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B0" w:rsidRPr="007B60EC" w:rsidRDefault="004C44DD">
      <w:pPr>
        <w:rPr>
          <w:rFonts w:ascii="Arial Narrow" w:hAnsi="Arial Narrow" w:cs="Calibri"/>
          <w:sz w:val="21"/>
          <w:szCs w:val="21"/>
        </w:rPr>
      </w:pPr>
      <w:r>
        <w:rPr>
          <w:rFonts w:ascii="Arial Narrow" w:hAnsi="Arial Narrow" w:cs="Calibri"/>
          <w:noProof/>
          <w:sz w:val="21"/>
          <w:szCs w:val="21"/>
          <w:lang w:eastAsia="de-DE"/>
        </w:rPr>
        <w:drawing>
          <wp:inline distT="0" distB="0" distL="0" distR="0">
            <wp:extent cx="2828925" cy="1390650"/>
            <wp:effectExtent l="0" t="0" r="9525"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t="10429"/>
                    <a:stretch>
                      <a:fillRect/>
                    </a:stretch>
                  </pic:blipFill>
                  <pic:spPr bwMode="auto">
                    <a:xfrm>
                      <a:off x="0" y="0"/>
                      <a:ext cx="2828925" cy="1390650"/>
                    </a:xfrm>
                    <a:prstGeom prst="rect">
                      <a:avLst/>
                    </a:prstGeom>
                    <a:noFill/>
                    <a:ln>
                      <a:noFill/>
                    </a:ln>
                  </pic:spPr>
                </pic:pic>
              </a:graphicData>
            </a:graphic>
          </wp:inline>
        </w:drawing>
      </w:r>
      <w:r>
        <w:rPr>
          <w:noProof/>
          <w:lang w:eastAsia="de-DE"/>
        </w:rPr>
        <w:drawing>
          <wp:anchor distT="0" distB="0" distL="114300" distR="114300" simplePos="0" relativeHeight="251657728" behindDoc="1" locked="0" layoutInCell="1" allowOverlap="1">
            <wp:simplePos x="0" y="0"/>
            <wp:positionH relativeFrom="column">
              <wp:posOffset>4085590</wp:posOffset>
            </wp:positionH>
            <wp:positionV relativeFrom="paragraph">
              <wp:posOffset>105410</wp:posOffset>
            </wp:positionV>
            <wp:extent cx="1637030" cy="437515"/>
            <wp:effectExtent l="0" t="0" r="1270" b="635"/>
            <wp:wrapTight wrapText="bothSides">
              <wp:wrapPolygon edited="0">
                <wp:start x="0" y="0"/>
                <wp:lineTo x="0" y="20691"/>
                <wp:lineTo x="21365" y="20691"/>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030" cy="437515"/>
                    </a:xfrm>
                    <a:prstGeom prst="rect">
                      <a:avLst/>
                    </a:prstGeom>
                    <a:noFill/>
                  </pic:spPr>
                </pic:pic>
              </a:graphicData>
            </a:graphic>
            <wp14:sizeRelH relativeFrom="page">
              <wp14:pctWidth>0</wp14:pctWidth>
            </wp14:sizeRelH>
            <wp14:sizeRelV relativeFrom="page">
              <wp14:pctHeight>0</wp14:pctHeight>
            </wp14:sizeRelV>
          </wp:anchor>
        </w:drawing>
      </w:r>
    </w:p>
    <w:p w:rsidR="0030644B" w:rsidRDefault="0030644B"/>
    <w:p w:rsidR="0030644B" w:rsidRDefault="0030644B"/>
    <w:p w:rsidR="0030644B" w:rsidRDefault="0030644B"/>
    <w:p w:rsidR="0030644B" w:rsidRDefault="0030644B"/>
    <w:p w:rsidR="00267F27" w:rsidRDefault="00267F27">
      <w:pPr>
        <w:rPr>
          <w:b/>
        </w:rPr>
      </w:pPr>
    </w:p>
    <w:p w:rsidR="00267F27" w:rsidRDefault="00267F27">
      <w:pPr>
        <w:rPr>
          <w:b/>
        </w:rPr>
      </w:pPr>
    </w:p>
    <w:p w:rsidR="00267F27" w:rsidRDefault="00267F27">
      <w:pPr>
        <w:rPr>
          <w:b/>
        </w:rPr>
      </w:pPr>
    </w:p>
    <w:p w:rsidR="00267F27" w:rsidRDefault="00267F27">
      <w:pPr>
        <w:rPr>
          <w:b/>
        </w:rPr>
      </w:pPr>
    </w:p>
    <w:p w:rsidR="0030644B" w:rsidRPr="0030644B" w:rsidRDefault="0030644B">
      <w:pPr>
        <w:rPr>
          <w:b/>
        </w:rPr>
      </w:pPr>
      <w:r w:rsidRPr="0030644B">
        <w:rPr>
          <w:b/>
        </w:rPr>
        <w:t>Engagement Global gGmbH</w:t>
      </w:r>
    </w:p>
    <w:p w:rsidR="0030644B" w:rsidRPr="0030644B" w:rsidRDefault="00520C94">
      <w:pPr>
        <w:rPr>
          <w:b/>
        </w:rPr>
      </w:pPr>
      <w:r>
        <w:rPr>
          <w:b/>
        </w:rPr>
        <w:t>Servicestelle Kommunen in der Einen Welt</w:t>
      </w:r>
    </w:p>
    <w:p w:rsidR="0030644B" w:rsidRPr="0030644B" w:rsidRDefault="0030644B">
      <w:pPr>
        <w:rPr>
          <w:b/>
        </w:rPr>
      </w:pPr>
      <w:r w:rsidRPr="0030644B">
        <w:rPr>
          <w:b/>
        </w:rPr>
        <w:t>Tulpenfeld 7</w:t>
      </w:r>
    </w:p>
    <w:p w:rsidR="0030644B" w:rsidRPr="0030644B" w:rsidRDefault="0030644B">
      <w:pPr>
        <w:rPr>
          <w:b/>
        </w:rPr>
      </w:pPr>
    </w:p>
    <w:p w:rsidR="0030644B" w:rsidRDefault="0030644B">
      <w:pPr>
        <w:rPr>
          <w:b/>
        </w:rPr>
      </w:pPr>
      <w:r w:rsidRPr="0030644B">
        <w:rPr>
          <w:b/>
        </w:rPr>
        <w:t>53113 Bonn</w:t>
      </w:r>
    </w:p>
    <w:p w:rsidR="0030644B" w:rsidRDefault="0030644B">
      <w:pPr>
        <w:rPr>
          <w:b/>
        </w:rPr>
      </w:pPr>
    </w:p>
    <w:p w:rsidR="0030644B" w:rsidRDefault="0030644B">
      <w:pPr>
        <w:rPr>
          <w:b/>
        </w:rPr>
      </w:pPr>
      <w:r w:rsidRPr="0030644B">
        <w:rPr>
          <w:b/>
          <w:sz w:val="28"/>
          <w:szCs w:val="28"/>
        </w:rPr>
        <w:t>Projektantrag an die ENGAGEMENT GLOBAL gGmbH</w:t>
      </w:r>
      <w:r w:rsidRPr="0030644B">
        <w:rPr>
          <w:b/>
          <w:sz w:val="28"/>
          <w:szCs w:val="28"/>
        </w:rPr>
        <w:br/>
      </w:r>
      <w:r w:rsidRPr="0030644B">
        <w:rPr>
          <w:b/>
        </w:rPr>
        <w:t>auf Gewährung</w:t>
      </w:r>
      <w:r w:rsidR="00E07614">
        <w:rPr>
          <w:b/>
        </w:rPr>
        <w:t xml:space="preserve"> eines</w:t>
      </w:r>
      <w:r w:rsidRPr="0030644B">
        <w:rPr>
          <w:b/>
        </w:rPr>
        <w:t xml:space="preserve"> Zusch</w:t>
      </w:r>
      <w:r w:rsidR="00E07614">
        <w:rPr>
          <w:b/>
        </w:rPr>
        <w:t>u</w:t>
      </w:r>
      <w:r w:rsidR="0025661E">
        <w:rPr>
          <w:b/>
        </w:rPr>
        <w:t>sse</w:t>
      </w:r>
      <w:r w:rsidR="00E07614">
        <w:rPr>
          <w:b/>
        </w:rPr>
        <w:t>s</w:t>
      </w:r>
      <w:r w:rsidR="0025661E">
        <w:rPr>
          <w:b/>
        </w:rPr>
        <w:t xml:space="preserve"> </w:t>
      </w:r>
      <w:r w:rsidRPr="0030644B">
        <w:rPr>
          <w:b/>
        </w:rPr>
        <w:t>aus Mitteln des Bundesministeriums</w:t>
      </w:r>
      <w:r>
        <w:rPr>
          <w:b/>
        </w:rPr>
        <w:t xml:space="preserve"> für wirtschaftliche Zusammenarbeit und Entwicklung</w:t>
      </w:r>
    </w:p>
    <w:p w:rsidR="0030644B" w:rsidRDefault="0030644B">
      <w:pPr>
        <w:rPr>
          <w:b/>
        </w:rPr>
      </w:pPr>
    </w:p>
    <w:p w:rsidR="0030644B" w:rsidRDefault="0030644B" w:rsidP="0030644B">
      <w:pPr>
        <w:pStyle w:val="Antragstext"/>
        <w:tabs>
          <w:tab w:val="left" w:pos="567"/>
        </w:tabs>
        <w:ind w:left="567" w:hanging="567"/>
      </w:pPr>
      <w:r w:rsidRPr="00EE3019">
        <w:t xml:space="preserve">Der Antrag wird für das folgende Programm </w:t>
      </w:r>
      <w:r>
        <w:t>gestellt</w:t>
      </w:r>
      <w:r w:rsidRPr="00EE3019">
        <w:t>:</w:t>
      </w:r>
    </w:p>
    <w:p w:rsidR="004973AA" w:rsidRDefault="0030644B" w:rsidP="0030644B">
      <w:pPr>
        <w:pStyle w:val="Antragstext"/>
        <w:tabs>
          <w:tab w:val="left" w:pos="567"/>
        </w:tabs>
        <w:ind w:left="567" w:hanging="567"/>
        <w:rPr>
          <w:b/>
        </w:rPr>
      </w:pPr>
      <w:r w:rsidRPr="002303C2">
        <w:rPr>
          <w:b/>
        </w:rPr>
        <w:tab/>
      </w:r>
    </w:p>
    <w:p w:rsidR="00DD735F" w:rsidRDefault="0030644B" w:rsidP="0030644B">
      <w:pPr>
        <w:pStyle w:val="Antragstext"/>
        <w:tabs>
          <w:tab w:val="left" w:pos="567"/>
        </w:tabs>
        <w:ind w:left="567" w:hanging="567"/>
        <w:rPr>
          <w:b/>
        </w:rPr>
      </w:pPr>
      <w:r w:rsidRPr="002303C2">
        <w:rPr>
          <w:b/>
        </w:rPr>
        <w:t>S</w:t>
      </w:r>
      <w:r w:rsidR="00DD735F">
        <w:rPr>
          <w:b/>
        </w:rPr>
        <w:t xml:space="preserve">ervicestelle </w:t>
      </w:r>
      <w:r w:rsidRPr="002303C2">
        <w:rPr>
          <w:b/>
        </w:rPr>
        <w:t>K</w:t>
      </w:r>
      <w:r w:rsidR="00DD735F">
        <w:rPr>
          <w:b/>
        </w:rPr>
        <w:t xml:space="preserve">ommunen in der </w:t>
      </w:r>
      <w:r w:rsidRPr="002303C2">
        <w:rPr>
          <w:b/>
        </w:rPr>
        <w:t>E</w:t>
      </w:r>
      <w:r w:rsidR="00DD735F">
        <w:rPr>
          <w:b/>
        </w:rPr>
        <w:t xml:space="preserve">inen </w:t>
      </w:r>
      <w:r w:rsidRPr="002303C2">
        <w:rPr>
          <w:b/>
        </w:rPr>
        <w:t>W</w:t>
      </w:r>
      <w:r w:rsidR="00DD735F">
        <w:rPr>
          <w:b/>
        </w:rPr>
        <w:t>elt</w:t>
      </w:r>
      <w:r w:rsidR="00AA1250">
        <w:rPr>
          <w:b/>
        </w:rPr>
        <w:t xml:space="preserve"> </w:t>
      </w:r>
      <w:r w:rsidRPr="002303C2">
        <w:rPr>
          <w:b/>
        </w:rPr>
        <w:t xml:space="preserve">- </w:t>
      </w:r>
    </w:p>
    <w:p w:rsidR="00DC77D6" w:rsidRPr="00063A9B" w:rsidRDefault="004C44DD">
      <w:pPr>
        <w:rPr>
          <w:b/>
          <w:sz w:val="24"/>
        </w:rPr>
      </w:pPr>
      <w:r w:rsidRPr="00063A9B">
        <w:rPr>
          <w:b/>
          <w:sz w:val="24"/>
        </w:rPr>
        <w:t xml:space="preserve">Schnellstarterpaket </w:t>
      </w:r>
      <w:r w:rsidR="00696CB1">
        <w:rPr>
          <w:b/>
          <w:sz w:val="24"/>
        </w:rPr>
        <w:t>I Nahost</w:t>
      </w:r>
    </w:p>
    <w:p w:rsidR="00DC77D6" w:rsidRDefault="00DC77D6">
      <w:pPr>
        <w:rPr>
          <w:b/>
        </w:rPr>
      </w:pPr>
    </w:p>
    <w:p w:rsidR="00DC77D6" w:rsidRDefault="00DC77D6">
      <w:pPr>
        <w:rPr>
          <w:b/>
        </w:rPr>
      </w:pPr>
    </w:p>
    <w:p w:rsidR="00DC77D6" w:rsidRDefault="00DC77D6">
      <w:pPr>
        <w:rPr>
          <w:b/>
        </w:rPr>
      </w:pPr>
    </w:p>
    <w:p w:rsidR="00DC77D6" w:rsidRDefault="00DC77D6">
      <w:pPr>
        <w:rPr>
          <w:b/>
        </w:rPr>
      </w:pPr>
    </w:p>
    <w:p w:rsidR="00DC77D6" w:rsidRDefault="00DC77D6">
      <w:pPr>
        <w:rPr>
          <w:b/>
        </w:rPr>
      </w:pPr>
    </w:p>
    <w:p w:rsidR="00DC77D6" w:rsidRDefault="00DC77D6">
      <w:pPr>
        <w:rPr>
          <w:b/>
        </w:rPr>
      </w:pPr>
    </w:p>
    <w:p w:rsidR="00DC77D6" w:rsidRDefault="00DC77D6">
      <w:pPr>
        <w:rPr>
          <w:b/>
        </w:rPr>
      </w:pPr>
    </w:p>
    <w:p w:rsidR="00DC77D6" w:rsidRDefault="00DC77D6">
      <w:pPr>
        <w:rPr>
          <w:b/>
        </w:rPr>
      </w:pPr>
    </w:p>
    <w:p w:rsidR="00DA6736" w:rsidRDefault="00DA6736">
      <w:pPr>
        <w:rPr>
          <w:b/>
        </w:rPr>
      </w:pPr>
    </w:p>
    <w:p w:rsidR="00DA6736" w:rsidRDefault="00DA6736">
      <w:pPr>
        <w:rPr>
          <w:b/>
        </w:rPr>
      </w:pPr>
    </w:p>
    <w:p w:rsidR="00DA6736" w:rsidRDefault="00DA6736">
      <w:pPr>
        <w:rPr>
          <w:b/>
        </w:rPr>
      </w:pPr>
    </w:p>
    <w:p w:rsidR="00DA6736" w:rsidRDefault="00DA6736">
      <w:pPr>
        <w:rPr>
          <w:b/>
        </w:rPr>
      </w:pPr>
    </w:p>
    <w:p w:rsidR="00DA6736" w:rsidRDefault="00DA6736">
      <w:pPr>
        <w:rPr>
          <w:b/>
        </w:rPr>
      </w:pPr>
    </w:p>
    <w:p w:rsidR="00DC77D6" w:rsidRDefault="00DC77D6" w:rsidP="00DC77D6">
      <w:pPr>
        <w:pBdr>
          <w:top w:val="single" w:sz="4" w:space="1" w:color="auto"/>
          <w:left w:val="single" w:sz="4" w:space="4" w:color="auto"/>
          <w:bottom w:val="single" w:sz="4" w:space="1" w:color="auto"/>
          <w:right w:val="single" w:sz="4" w:space="4" w:color="auto"/>
        </w:pBdr>
        <w:rPr>
          <w:b/>
        </w:rPr>
      </w:pPr>
      <w:r>
        <w:rPr>
          <w:b/>
        </w:rPr>
        <w:t>Informationen zum Formular</w:t>
      </w:r>
    </w:p>
    <w:p w:rsidR="004973AA" w:rsidRDefault="0010435A" w:rsidP="00DC77D6">
      <w:pPr>
        <w:pBdr>
          <w:top w:val="single" w:sz="4" w:space="1" w:color="auto"/>
          <w:left w:val="single" w:sz="4" w:space="4" w:color="auto"/>
          <w:bottom w:val="single" w:sz="4" w:space="1" w:color="auto"/>
          <w:right w:val="single" w:sz="4" w:space="4" w:color="auto"/>
        </w:pBdr>
      </w:pPr>
      <w:r>
        <w:t>Bitte beachten Sie das Merkblatt zum</w:t>
      </w:r>
      <w:r w:rsidR="004C44DD">
        <w:t xml:space="preserve"> Schnellstarterpaket </w:t>
      </w:r>
      <w:r w:rsidR="00696CB1">
        <w:t>I Nahost</w:t>
      </w:r>
      <w:r w:rsidR="00B0650D">
        <w:t>.</w:t>
      </w:r>
      <w:r>
        <w:t xml:space="preserve"> Dies</w:t>
      </w:r>
      <w:r w:rsidR="00DC77D6" w:rsidRPr="00DC77D6">
        <w:t xml:space="preserve"> steh</w:t>
      </w:r>
      <w:r>
        <w:t>t</w:t>
      </w:r>
      <w:r w:rsidR="00DC77D6" w:rsidRPr="00DC77D6">
        <w:t xml:space="preserve"> zum Downl</w:t>
      </w:r>
      <w:r w:rsidR="00DA6736">
        <w:t>oad auf unserer Homepage bereit</w:t>
      </w:r>
      <w:r w:rsidR="004C44DD">
        <w:t>.</w:t>
      </w:r>
    </w:p>
    <w:p w:rsidR="00DA6736" w:rsidRPr="00FA1322" w:rsidRDefault="00DA6736" w:rsidP="00DC77D6">
      <w:pPr>
        <w:pBdr>
          <w:top w:val="single" w:sz="4" w:space="1" w:color="auto"/>
          <w:left w:val="single" w:sz="4" w:space="4" w:color="auto"/>
          <w:bottom w:val="single" w:sz="4" w:space="1" w:color="auto"/>
          <w:right w:val="single" w:sz="4" w:space="4" w:color="auto"/>
        </w:pBdr>
        <w:rPr>
          <w:rFonts w:eastAsia="Times New Roman"/>
          <w:szCs w:val="20"/>
          <w:lang w:eastAsia="de-DE"/>
        </w:rPr>
      </w:pPr>
    </w:p>
    <w:p w:rsidR="00E5171C" w:rsidRPr="00DF3497" w:rsidRDefault="00E5171C" w:rsidP="00056B3D">
      <w:pPr>
        <w:pStyle w:val="berschrift1"/>
        <w:spacing w:after="60"/>
        <w:ind w:left="357" w:hanging="357"/>
        <w:rPr>
          <w:sz w:val="18"/>
          <w:szCs w:val="18"/>
        </w:rPr>
      </w:pPr>
      <w:r w:rsidRPr="007D36D6">
        <w:lastRenderedPageBreak/>
        <w:t xml:space="preserve">Angaben </w:t>
      </w:r>
      <w:r w:rsidR="007D36D6" w:rsidRPr="007D36D6">
        <w:t>zum kommunalen Antragsteller</w:t>
      </w:r>
      <w:r w:rsidR="009577DE" w:rsidRPr="007D36D6">
        <w:t xml:space="preserve"> </w:t>
      </w:r>
    </w:p>
    <w:p w:rsidR="005569C5" w:rsidRPr="009B47D1" w:rsidRDefault="00F04495" w:rsidP="00056B3D">
      <w:pPr>
        <w:pStyle w:val="B1"/>
        <w:spacing w:after="120"/>
        <w:ind w:left="357" w:hanging="357"/>
        <w:rPr>
          <w:rStyle w:val="FormatvorlageTextkrperCalibri12PtFett"/>
          <w:b/>
          <w:bCs w:val="0"/>
          <w:sz w:val="24"/>
        </w:rPr>
      </w:pPr>
      <w:r w:rsidRPr="009B47D1">
        <w:t xml:space="preserve">Name und </w:t>
      </w:r>
      <w:r w:rsidR="00E5171C" w:rsidRPr="009B47D1">
        <w:t xml:space="preserve">Anschrift </w:t>
      </w:r>
      <w:r w:rsidR="007D36D6" w:rsidRPr="009B47D1">
        <w:t>des kommunalen Antragstellers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0"/>
      </w:tblGrid>
      <w:tr w:rsidR="00492B6E" w:rsidRPr="00FA1322" w:rsidTr="00FA1322">
        <w:tc>
          <w:tcPr>
            <w:tcW w:w="2660" w:type="dxa"/>
            <w:shd w:val="clear" w:color="auto" w:fill="auto"/>
          </w:tcPr>
          <w:p w:rsidR="00492B6E" w:rsidRPr="00FA1322" w:rsidRDefault="00492B6E" w:rsidP="00FA1322">
            <w:pPr>
              <w:pStyle w:val="Antragstext"/>
              <w:tabs>
                <w:tab w:val="left" w:pos="3119"/>
              </w:tabs>
            </w:pPr>
            <w:r w:rsidRPr="00FA1322">
              <w:rPr>
                <w:rStyle w:val="FormatvorlageTextkrperCalibri12PtFett"/>
                <w:b w:val="0"/>
              </w:rPr>
              <w:t>Name de</w:t>
            </w:r>
            <w:r w:rsidR="00A23721" w:rsidRPr="00FA1322">
              <w:rPr>
                <w:rStyle w:val="FormatvorlageTextkrperCalibri12PtFett"/>
                <w:b w:val="0"/>
              </w:rPr>
              <w:t>s</w:t>
            </w:r>
            <w:r w:rsidRPr="00FA1322">
              <w:rPr>
                <w:rStyle w:val="FormatvorlageTextkrperCalibri12PtFett"/>
                <w:b w:val="0"/>
              </w:rPr>
              <w:t xml:space="preserve"> </w:t>
            </w:r>
            <w:r w:rsidR="00A23721" w:rsidRPr="00FA1322">
              <w:rPr>
                <w:rStyle w:val="FormatvorlageTextkrperCalibri12PtFett"/>
                <w:b w:val="0"/>
              </w:rPr>
              <w:t>Antragstellers</w:t>
            </w:r>
            <w:r w:rsidRPr="00FA1322">
              <w:rPr>
                <w:rStyle w:val="FormatvorlageTextkrperCalibri12PtFett"/>
                <w:b w:val="0"/>
              </w:rPr>
              <w:t>:</w:t>
            </w:r>
          </w:p>
        </w:tc>
        <w:tc>
          <w:tcPr>
            <w:tcW w:w="6550" w:type="dxa"/>
            <w:shd w:val="clear" w:color="auto" w:fill="auto"/>
          </w:tcPr>
          <w:p w:rsidR="00492B6E" w:rsidRPr="00FA1322" w:rsidRDefault="003C61CB"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t> </w:t>
            </w:r>
            <w:r w:rsidRPr="00FA1322">
              <w:t> </w:t>
            </w:r>
            <w:r w:rsidRPr="00FA1322">
              <w:t> </w:t>
            </w:r>
            <w:r w:rsidRPr="00FA1322">
              <w:t> </w:t>
            </w:r>
            <w:r w:rsidRPr="00FA1322">
              <w:t> </w:t>
            </w:r>
            <w:r w:rsidRPr="00FA1322">
              <w:fldChar w:fldCharType="end"/>
            </w:r>
          </w:p>
        </w:tc>
      </w:tr>
      <w:tr w:rsidR="00492B6E" w:rsidRPr="00FA1322" w:rsidTr="00FA1322">
        <w:tc>
          <w:tcPr>
            <w:tcW w:w="2660" w:type="dxa"/>
            <w:shd w:val="clear" w:color="auto" w:fill="auto"/>
          </w:tcPr>
          <w:p w:rsidR="00492B6E" w:rsidRPr="00FA1322" w:rsidRDefault="00492B6E" w:rsidP="00FA1322">
            <w:pPr>
              <w:pStyle w:val="Antragstext"/>
              <w:tabs>
                <w:tab w:val="left" w:pos="3119"/>
              </w:tabs>
            </w:pPr>
            <w:r w:rsidRPr="00FA1322">
              <w:t>Anschrift:</w:t>
            </w:r>
          </w:p>
        </w:tc>
        <w:tc>
          <w:tcPr>
            <w:tcW w:w="6550" w:type="dxa"/>
            <w:shd w:val="clear" w:color="auto" w:fill="auto"/>
          </w:tcPr>
          <w:p w:rsidR="00492B6E" w:rsidRPr="00FA1322" w:rsidRDefault="00B04F6F"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492B6E" w:rsidRPr="00FA1322" w:rsidTr="00FA1322">
        <w:tc>
          <w:tcPr>
            <w:tcW w:w="2660" w:type="dxa"/>
            <w:shd w:val="clear" w:color="auto" w:fill="auto"/>
          </w:tcPr>
          <w:p w:rsidR="00492B6E" w:rsidRPr="00FA1322" w:rsidRDefault="00492B6E" w:rsidP="00FA1322">
            <w:pPr>
              <w:pStyle w:val="Antragstext"/>
              <w:tabs>
                <w:tab w:val="left" w:pos="3119"/>
              </w:tabs>
            </w:pPr>
            <w:r w:rsidRPr="00FA1322">
              <w:t>Bundesland:</w:t>
            </w:r>
          </w:p>
        </w:tc>
        <w:tc>
          <w:tcPr>
            <w:tcW w:w="6550" w:type="dxa"/>
            <w:shd w:val="clear" w:color="auto" w:fill="auto"/>
          </w:tcPr>
          <w:p w:rsidR="00492B6E" w:rsidRPr="00FA1322" w:rsidRDefault="00B04F6F"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492B6E" w:rsidRPr="00FA1322" w:rsidTr="00FA1322">
        <w:tc>
          <w:tcPr>
            <w:tcW w:w="2660" w:type="dxa"/>
            <w:shd w:val="clear" w:color="auto" w:fill="auto"/>
          </w:tcPr>
          <w:p w:rsidR="00492B6E" w:rsidRPr="00FA1322" w:rsidRDefault="00492B6E" w:rsidP="00FA1322">
            <w:pPr>
              <w:pStyle w:val="Antragstext"/>
              <w:tabs>
                <w:tab w:val="left" w:pos="3119"/>
              </w:tabs>
            </w:pPr>
            <w:r w:rsidRPr="00FA1322">
              <w:t>Telefon:</w:t>
            </w:r>
          </w:p>
        </w:tc>
        <w:tc>
          <w:tcPr>
            <w:tcW w:w="6550" w:type="dxa"/>
            <w:shd w:val="clear" w:color="auto" w:fill="auto"/>
          </w:tcPr>
          <w:p w:rsidR="00492B6E" w:rsidRPr="00FA1322" w:rsidRDefault="00B04F6F"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492B6E" w:rsidRPr="00FA1322" w:rsidTr="00FA1322">
        <w:tc>
          <w:tcPr>
            <w:tcW w:w="2660" w:type="dxa"/>
            <w:shd w:val="clear" w:color="auto" w:fill="auto"/>
          </w:tcPr>
          <w:p w:rsidR="00492B6E" w:rsidRPr="00FA1322" w:rsidRDefault="00492B6E" w:rsidP="00FA1322">
            <w:pPr>
              <w:pStyle w:val="Antragstext"/>
              <w:tabs>
                <w:tab w:val="left" w:pos="3119"/>
              </w:tabs>
            </w:pPr>
            <w:r w:rsidRPr="00FA1322">
              <w:t>Fax</w:t>
            </w:r>
            <w:r w:rsidR="00C20DEC" w:rsidRPr="00FA1322">
              <w:t>:</w:t>
            </w:r>
          </w:p>
        </w:tc>
        <w:tc>
          <w:tcPr>
            <w:tcW w:w="6550" w:type="dxa"/>
            <w:shd w:val="clear" w:color="auto" w:fill="auto"/>
          </w:tcPr>
          <w:p w:rsidR="00492B6E" w:rsidRPr="00FA1322" w:rsidRDefault="00B04F6F"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492B6E" w:rsidRPr="00FA1322" w:rsidTr="00FA1322">
        <w:tc>
          <w:tcPr>
            <w:tcW w:w="2660" w:type="dxa"/>
            <w:shd w:val="clear" w:color="auto" w:fill="auto"/>
          </w:tcPr>
          <w:p w:rsidR="00492B6E" w:rsidRPr="00FA1322" w:rsidRDefault="00492B6E" w:rsidP="00FA1322">
            <w:pPr>
              <w:pStyle w:val="Antragstext"/>
              <w:tabs>
                <w:tab w:val="left" w:pos="3119"/>
              </w:tabs>
            </w:pPr>
            <w:r w:rsidRPr="00FA1322">
              <w:t>E-Mail:</w:t>
            </w:r>
          </w:p>
        </w:tc>
        <w:tc>
          <w:tcPr>
            <w:tcW w:w="6550" w:type="dxa"/>
            <w:shd w:val="clear" w:color="auto" w:fill="auto"/>
          </w:tcPr>
          <w:p w:rsidR="00492B6E" w:rsidRPr="00FA1322" w:rsidRDefault="00B04F6F"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492B6E" w:rsidRPr="00FA1322" w:rsidTr="00FA1322">
        <w:tc>
          <w:tcPr>
            <w:tcW w:w="2660" w:type="dxa"/>
            <w:shd w:val="clear" w:color="auto" w:fill="auto"/>
          </w:tcPr>
          <w:p w:rsidR="00492B6E" w:rsidRPr="00FA1322" w:rsidRDefault="00492B6E" w:rsidP="00FA1322">
            <w:pPr>
              <w:pStyle w:val="Antragstext"/>
              <w:tabs>
                <w:tab w:val="left" w:pos="3119"/>
              </w:tabs>
            </w:pPr>
            <w:r w:rsidRPr="00FA1322">
              <w:t>Internetseite:</w:t>
            </w:r>
          </w:p>
        </w:tc>
        <w:tc>
          <w:tcPr>
            <w:tcW w:w="6550" w:type="dxa"/>
            <w:shd w:val="clear" w:color="auto" w:fill="auto"/>
          </w:tcPr>
          <w:p w:rsidR="00492B6E" w:rsidRPr="00FA1322" w:rsidRDefault="00B04F6F"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492B6E" w:rsidRPr="00DF3497" w:rsidTr="00FA1322">
        <w:tc>
          <w:tcPr>
            <w:tcW w:w="2660" w:type="dxa"/>
            <w:shd w:val="clear" w:color="auto" w:fill="auto"/>
          </w:tcPr>
          <w:p w:rsidR="00492B6E" w:rsidRPr="00FA1322" w:rsidRDefault="00B04F6F" w:rsidP="00FA1322">
            <w:pPr>
              <w:pStyle w:val="Antragstext"/>
              <w:tabs>
                <w:tab w:val="left" w:pos="3119"/>
              </w:tabs>
            </w:pPr>
            <w:r w:rsidRPr="00FA1322">
              <w:t xml:space="preserve">Am Projekt beteiligte </w:t>
            </w:r>
            <w:r w:rsidR="00AE2D78" w:rsidRPr="00FA1322">
              <w:br/>
            </w:r>
            <w:r w:rsidRPr="00FA1322">
              <w:t>Fach-/ Unterabteilungen</w:t>
            </w:r>
            <w:r w:rsidR="00AE2D78" w:rsidRPr="00FA1322">
              <w:t>:</w:t>
            </w:r>
          </w:p>
        </w:tc>
        <w:tc>
          <w:tcPr>
            <w:tcW w:w="6550" w:type="dxa"/>
            <w:shd w:val="clear" w:color="auto" w:fill="auto"/>
          </w:tcPr>
          <w:p w:rsidR="00492B6E" w:rsidRPr="00FA1322" w:rsidRDefault="00B04F6F" w:rsidP="00FA1322">
            <w:pPr>
              <w:pStyle w:val="Antragstext"/>
              <w:tabs>
                <w:tab w:val="left" w:pos="3119"/>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bl>
    <w:p w:rsidR="00CB7CD5" w:rsidRDefault="00CB7CD5" w:rsidP="00056B3D">
      <w:pPr>
        <w:pStyle w:val="B1"/>
        <w:spacing w:before="240" w:after="0"/>
        <w:ind w:left="351" w:hanging="357"/>
      </w:pPr>
      <w:r>
        <w:t>Zeichnung</w:t>
      </w:r>
      <w:r w:rsidRPr="004D7B3B">
        <w:t>sberechtigte Person</w:t>
      </w:r>
      <w:r w:rsidR="00175BDB">
        <w:t xml:space="preserve"> de</w:t>
      </w:r>
      <w:r w:rsidR="00547852">
        <w:t>s kommunalen Antragstellers</w:t>
      </w:r>
    </w:p>
    <w:p w:rsidR="007677EF" w:rsidRPr="00CD474D" w:rsidRDefault="007677EF" w:rsidP="00056B3D">
      <w:pPr>
        <w:pStyle w:val="B1"/>
        <w:numPr>
          <w:ilvl w:val="0"/>
          <w:numId w:val="0"/>
        </w:numPr>
        <w:spacing w:before="60" w:after="60"/>
        <w:ind w:left="357"/>
        <w:rPr>
          <w:b w:val="0"/>
          <w:sz w:val="20"/>
          <w:szCs w:val="20"/>
        </w:rPr>
      </w:pPr>
      <w:r w:rsidRPr="00CD474D">
        <w:rPr>
          <w:b w:val="0"/>
          <w:sz w:val="20"/>
          <w:szCs w:val="20"/>
        </w:rPr>
        <w:t xml:space="preserve">(Bitte beachten Sie, dass die hier angegebene Person </w:t>
      </w:r>
      <w:r w:rsidR="00CD474D" w:rsidRPr="00CD474D">
        <w:rPr>
          <w:b w:val="0"/>
          <w:sz w:val="20"/>
          <w:szCs w:val="20"/>
        </w:rPr>
        <w:t>den Antrag unterschreibt</w:t>
      </w:r>
      <w:r w:rsidR="00DC2258">
        <w:rPr>
          <w:b w:val="0"/>
          <w:sz w:val="20"/>
          <w:szCs w:val="20"/>
        </w:rPr>
        <w:t xml:space="preserve"> und die Verantwo</w:t>
      </w:r>
      <w:r w:rsidR="004C44DD">
        <w:rPr>
          <w:b w:val="0"/>
          <w:sz w:val="20"/>
          <w:szCs w:val="20"/>
        </w:rPr>
        <w:t>rtung  für die Projektumsetzung und</w:t>
      </w:r>
      <w:r w:rsidR="00DC2258">
        <w:rPr>
          <w:b w:val="0"/>
          <w:sz w:val="20"/>
          <w:szCs w:val="20"/>
        </w:rPr>
        <w:t xml:space="preserve"> Zielerreichung trägt.</w:t>
      </w:r>
      <w:r w:rsidR="00CD474D" w:rsidRPr="00CD474D">
        <w:rPr>
          <w:b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BF5541" w:rsidRPr="00FA1322" w:rsidTr="00FA1322">
        <w:tc>
          <w:tcPr>
            <w:tcW w:w="9180" w:type="dxa"/>
            <w:gridSpan w:val="2"/>
            <w:shd w:val="clear" w:color="auto" w:fill="auto"/>
          </w:tcPr>
          <w:p w:rsidR="00BF5541" w:rsidRPr="00FA1322" w:rsidRDefault="00282BAB" w:rsidP="00FA1322">
            <w:pPr>
              <w:pStyle w:val="Antragstext"/>
              <w:tabs>
                <w:tab w:val="left" w:pos="1134"/>
                <w:tab w:val="left" w:pos="2025"/>
                <w:tab w:val="right" w:pos="3261"/>
                <w:tab w:val="left" w:pos="3544"/>
              </w:tabs>
            </w:pPr>
            <w:sdt>
              <w:sdtPr>
                <w:rPr>
                  <w:rFonts w:cstheme="minorHAnsi"/>
                </w:rPr>
                <w:id w:val="-105278872"/>
                <w14:checkbox>
                  <w14:checked w14:val="0"/>
                  <w14:checkedState w14:val="2612" w14:font="MS Gothic"/>
                  <w14:uncheckedState w14:val="2610" w14:font="MS Gothic"/>
                </w14:checkbox>
              </w:sdtPr>
              <w:sdtEndPr/>
              <w:sdtContent>
                <w:r w:rsidR="00072B74">
                  <w:rPr>
                    <w:rFonts w:ascii="MS Gothic" w:eastAsia="MS Gothic" w:hAnsi="MS Gothic" w:cstheme="minorHAnsi" w:hint="eastAsia"/>
                  </w:rPr>
                  <w:t>☐</w:t>
                </w:r>
              </w:sdtContent>
            </w:sdt>
            <w:r w:rsidR="00072B74" w:rsidRPr="00FA1322">
              <w:rPr>
                <w:rFonts w:cs="Calibri"/>
                <w:szCs w:val="22"/>
              </w:rPr>
              <w:t xml:space="preserve"> </w:t>
            </w:r>
            <w:r w:rsidR="00BF5541" w:rsidRPr="00FA1322">
              <w:rPr>
                <w:rFonts w:cs="Calibri"/>
                <w:szCs w:val="22"/>
              </w:rPr>
              <w:t>Frau</w:t>
            </w:r>
            <w:r w:rsidR="00BF5541" w:rsidRPr="00FA1322">
              <w:rPr>
                <w:rFonts w:cs="Calibri"/>
                <w:szCs w:val="22"/>
              </w:rPr>
              <w:tab/>
            </w:r>
            <w:sdt>
              <w:sdtPr>
                <w:rPr>
                  <w:rFonts w:cstheme="minorHAnsi"/>
                </w:rPr>
                <w:id w:val="816154157"/>
                <w14:checkbox>
                  <w14:checked w14:val="0"/>
                  <w14:checkedState w14:val="2612" w14:font="MS Gothic"/>
                  <w14:uncheckedState w14:val="2610" w14:font="MS Gothic"/>
                </w14:checkbox>
              </w:sdtPr>
              <w:sdtEndPr/>
              <w:sdtContent>
                <w:r w:rsidR="00072B74">
                  <w:rPr>
                    <w:rFonts w:ascii="MS Gothic" w:eastAsia="MS Gothic" w:hAnsi="MS Gothic" w:cstheme="minorHAnsi" w:hint="eastAsia"/>
                  </w:rPr>
                  <w:t>☐</w:t>
                </w:r>
              </w:sdtContent>
            </w:sdt>
            <w:r w:rsidR="00072B74" w:rsidRPr="00FA1322">
              <w:rPr>
                <w:rFonts w:cs="Calibri"/>
                <w:szCs w:val="22"/>
              </w:rPr>
              <w:t xml:space="preserve"> </w:t>
            </w:r>
            <w:r w:rsidR="00BF5541" w:rsidRPr="00FA1322">
              <w:rPr>
                <w:rFonts w:cs="Calibri"/>
                <w:szCs w:val="22"/>
              </w:rPr>
              <w:t>Herr</w:t>
            </w:r>
            <w:r w:rsidR="00BF5541" w:rsidRPr="00FA1322">
              <w:rPr>
                <w:rFonts w:cs="Calibri"/>
                <w:szCs w:val="22"/>
              </w:rPr>
              <w:tab/>
              <w:t>Titel</w:t>
            </w:r>
            <w:r w:rsidR="00C20DEC" w:rsidRPr="00FA1322">
              <w:rPr>
                <w:rFonts w:cs="Calibri"/>
                <w:szCs w:val="22"/>
              </w:rPr>
              <w:t>:</w:t>
            </w:r>
            <w:r w:rsidR="00CC44C5" w:rsidRPr="00FA1322">
              <w:rPr>
                <w:rFonts w:cs="Calibri"/>
                <w:szCs w:val="22"/>
              </w:rPr>
              <w:tab/>
            </w:r>
            <w:r w:rsidR="00CC44C5" w:rsidRPr="00FA1322">
              <w:fldChar w:fldCharType="begin">
                <w:ffData>
                  <w:name w:val="Text2"/>
                  <w:enabled/>
                  <w:calcOnExit w:val="0"/>
                  <w:textInput/>
                </w:ffData>
              </w:fldChar>
            </w:r>
            <w:r w:rsidR="00CC44C5" w:rsidRPr="00FA1322">
              <w:instrText xml:space="preserve"> FORMTEXT </w:instrText>
            </w:r>
            <w:r w:rsidR="00CC44C5" w:rsidRPr="00FA1322">
              <w:fldChar w:fldCharType="separate"/>
            </w:r>
            <w:r w:rsidR="00CC44C5" w:rsidRPr="00FA1322">
              <w:rPr>
                <w:noProof/>
              </w:rPr>
              <w:t> </w:t>
            </w:r>
            <w:r w:rsidR="00CC44C5" w:rsidRPr="00FA1322">
              <w:rPr>
                <w:noProof/>
              </w:rPr>
              <w:t> </w:t>
            </w:r>
            <w:r w:rsidR="00CC44C5" w:rsidRPr="00FA1322">
              <w:rPr>
                <w:noProof/>
              </w:rPr>
              <w:t> </w:t>
            </w:r>
            <w:r w:rsidR="00CC44C5" w:rsidRPr="00FA1322">
              <w:rPr>
                <w:noProof/>
              </w:rPr>
              <w:t> </w:t>
            </w:r>
            <w:r w:rsidR="00CC44C5" w:rsidRPr="00FA1322">
              <w:rPr>
                <w:noProof/>
              </w:rPr>
              <w:t> </w:t>
            </w:r>
            <w:r w:rsidR="00CC44C5" w:rsidRPr="00FA1322">
              <w:fldChar w:fldCharType="end"/>
            </w:r>
            <w:r w:rsidR="00BF5541" w:rsidRPr="00FA1322">
              <w:tab/>
              <w:t xml:space="preserve">Name, Vorname: </w:t>
            </w:r>
            <w:r w:rsidR="00BF5541" w:rsidRPr="00FA1322">
              <w:fldChar w:fldCharType="begin">
                <w:ffData>
                  <w:name w:val="Text2"/>
                  <w:enabled/>
                  <w:calcOnExit w:val="0"/>
                  <w:textInput/>
                </w:ffData>
              </w:fldChar>
            </w:r>
            <w:r w:rsidR="00BF5541" w:rsidRPr="00FA1322">
              <w:instrText xml:space="preserve"> FORMTEXT </w:instrText>
            </w:r>
            <w:r w:rsidR="00BF5541" w:rsidRPr="00FA1322">
              <w:fldChar w:fldCharType="separate"/>
            </w:r>
            <w:r w:rsidR="00BF5541" w:rsidRPr="00FA1322">
              <w:rPr>
                <w:noProof/>
              </w:rPr>
              <w:t> </w:t>
            </w:r>
            <w:r w:rsidR="00BF5541" w:rsidRPr="00FA1322">
              <w:rPr>
                <w:noProof/>
              </w:rPr>
              <w:t> </w:t>
            </w:r>
            <w:r w:rsidR="00BF5541" w:rsidRPr="00FA1322">
              <w:rPr>
                <w:noProof/>
              </w:rPr>
              <w:t> </w:t>
            </w:r>
            <w:r w:rsidR="00BF5541" w:rsidRPr="00FA1322">
              <w:rPr>
                <w:noProof/>
              </w:rPr>
              <w:t> </w:t>
            </w:r>
            <w:r w:rsidR="00BF5541" w:rsidRPr="00FA1322">
              <w:rPr>
                <w:noProof/>
              </w:rPr>
              <w:t> </w:t>
            </w:r>
            <w:r w:rsidR="00BF5541" w:rsidRPr="00FA1322">
              <w:fldChar w:fldCharType="end"/>
            </w:r>
          </w:p>
        </w:tc>
      </w:tr>
      <w:tr w:rsidR="00395930" w:rsidRPr="00FA1322" w:rsidTr="00FA1322">
        <w:trPr>
          <w:trHeight w:val="398"/>
        </w:trPr>
        <w:tc>
          <w:tcPr>
            <w:tcW w:w="2660" w:type="dxa"/>
            <w:shd w:val="clear" w:color="auto" w:fill="auto"/>
          </w:tcPr>
          <w:p w:rsidR="00395930" w:rsidRPr="00FA1322" w:rsidRDefault="00395930" w:rsidP="00FA1322">
            <w:pPr>
              <w:pStyle w:val="Antragstext"/>
              <w:tabs>
                <w:tab w:val="left" w:pos="4253"/>
              </w:tabs>
            </w:pPr>
            <w:r w:rsidRPr="00FA1322">
              <w:t xml:space="preserve">Position: </w:t>
            </w:r>
            <w:r w:rsidRPr="00FA1322">
              <w:tab/>
            </w:r>
          </w:p>
        </w:tc>
        <w:tc>
          <w:tcPr>
            <w:tcW w:w="6520" w:type="dxa"/>
            <w:shd w:val="clear" w:color="auto" w:fill="auto"/>
          </w:tcPr>
          <w:p w:rsidR="00395930" w:rsidRPr="00FA1322" w:rsidRDefault="001E35A9" w:rsidP="00FA1322">
            <w:pPr>
              <w:pStyle w:val="Antragstext"/>
              <w:tabs>
                <w:tab w:val="left" w:pos="4253"/>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395930" w:rsidRPr="00FA1322" w:rsidTr="00FA1322">
        <w:trPr>
          <w:trHeight w:val="397"/>
        </w:trPr>
        <w:tc>
          <w:tcPr>
            <w:tcW w:w="2660" w:type="dxa"/>
            <w:shd w:val="clear" w:color="auto" w:fill="auto"/>
          </w:tcPr>
          <w:p w:rsidR="00395930" w:rsidRPr="00FA1322" w:rsidRDefault="00395930" w:rsidP="00FA1322">
            <w:pPr>
              <w:pStyle w:val="Antragstext"/>
              <w:tabs>
                <w:tab w:val="left" w:pos="4253"/>
              </w:tabs>
            </w:pPr>
            <w:r w:rsidRPr="00FA1322">
              <w:t xml:space="preserve">E-Mail: </w:t>
            </w:r>
          </w:p>
        </w:tc>
        <w:tc>
          <w:tcPr>
            <w:tcW w:w="6520" w:type="dxa"/>
            <w:shd w:val="clear" w:color="auto" w:fill="auto"/>
          </w:tcPr>
          <w:p w:rsidR="00395930" w:rsidRPr="00FA1322" w:rsidRDefault="00395930" w:rsidP="00FA1322">
            <w:pPr>
              <w:pStyle w:val="Antragstext"/>
              <w:tabs>
                <w:tab w:val="left" w:pos="4253"/>
              </w:tabs>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bl>
    <w:p w:rsidR="000C3072" w:rsidRPr="000C3072" w:rsidRDefault="000C3072" w:rsidP="000C3072">
      <w:pPr>
        <w:numPr>
          <w:ilvl w:val="0"/>
          <w:numId w:val="5"/>
        </w:numPr>
        <w:spacing w:before="120" w:after="240"/>
        <w:rPr>
          <w:rFonts w:eastAsiaTheme="minorHAnsi"/>
          <w:b/>
          <w:sz w:val="24"/>
        </w:rPr>
      </w:pPr>
      <w:r w:rsidRPr="000C3072">
        <w:rPr>
          <w:rFonts w:eastAsiaTheme="minorHAnsi"/>
          <w:b/>
          <w:sz w:val="24"/>
        </w:rPr>
        <w:t>Ansprechperson für das Projekt</w:t>
      </w:r>
    </w:p>
    <w:tbl>
      <w:tblPr>
        <w:tblStyle w:val="Tabellenraster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0C3072" w:rsidRPr="000C3072" w:rsidTr="00A529D8">
        <w:tc>
          <w:tcPr>
            <w:tcW w:w="9180" w:type="dxa"/>
            <w:gridSpan w:val="2"/>
          </w:tcPr>
          <w:p w:rsidR="000C3072" w:rsidRPr="000C3072" w:rsidRDefault="00282BAB" w:rsidP="000C3072">
            <w:pPr>
              <w:widowControl w:val="0"/>
              <w:tabs>
                <w:tab w:val="left" w:pos="1134"/>
                <w:tab w:val="left" w:pos="2025"/>
                <w:tab w:val="right" w:pos="3261"/>
                <w:tab w:val="left" w:pos="3544"/>
              </w:tabs>
              <w:overflowPunct w:val="0"/>
              <w:autoSpaceDE w:val="0"/>
              <w:autoSpaceDN w:val="0"/>
              <w:adjustRightInd w:val="0"/>
              <w:spacing w:after="120" w:line="280" w:lineRule="exact"/>
              <w:ind w:right="0"/>
              <w:textAlignment w:val="baseline"/>
              <w:rPr>
                <w:rFonts w:eastAsia="Times New Roman"/>
                <w:szCs w:val="20"/>
                <w:lang w:eastAsia="de-DE"/>
              </w:rPr>
            </w:pPr>
            <w:sdt>
              <w:sdtPr>
                <w:rPr>
                  <w:rFonts w:eastAsia="Times New Roman" w:cstheme="minorHAnsi"/>
                  <w:lang w:eastAsia="de-DE"/>
                </w:rPr>
                <w:id w:val="-1804300893"/>
                <w14:checkbox>
                  <w14:checked w14:val="0"/>
                  <w14:checkedState w14:val="2612" w14:font="MS Gothic"/>
                  <w14:uncheckedState w14:val="2610" w14:font="MS Gothic"/>
                </w14:checkbox>
              </w:sdtPr>
              <w:sdtEndPr/>
              <w:sdtContent>
                <w:r w:rsidR="00072B74">
                  <w:rPr>
                    <w:rFonts w:ascii="MS Gothic" w:eastAsia="MS Gothic" w:hAnsi="MS Gothic" w:cstheme="minorHAnsi" w:hint="eastAsia"/>
                    <w:lang w:eastAsia="de-DE"/>
                  </w:rPr>
                  <w:t>☐</w:t>
                </w:r>
              </w:sdtContent>
            </w:sdt>
            <w:r w:rsidR="00072B74" w:rsidRPr="000C3072">
              <w:rPr>
                <w:rFonts w:eastAsia="Times New Roman" w:cstheme="minorHAnsi"/>
                <w:lang w:eastAsia="de-DE"/>
              </w:rPr>
              <w:t xml:space="preserve"> </w:t>
            </w:r>
            <w:r w:rsidR="000C3072" w:rsidRPr="000C3072">
              <w:rPr>
                <w:rFonts w:eastAsia="Times New Roman" w:cstheme="minorHAnsi"/>
                <w:lang w:eastAsia="de-DE"/>
              </w:rPr>
              <w:t>Frau</w:t>
            </w:r>
            <w:r w:rsidR="000C3072" w:rsidRPr="000C3072">
              <w:rPr>
                <w:rFonts w:eastAsia="Times New Roman" w:cstheme="minorHAnsi"/>
                <w:lang w:eastAsia="de-DE"/>
              </w:rPr>
              <w:tab/>
            </w:r>
            <w:sdt>
              <w:sdtPr>
                <w:rPr>
                  <w:rFonts w:eastAsia="Times New Roman" w:cstheme="minorHAnsi"/>
                  <w:lang w:eastAsia="de-DE"/>
                </w:rPr>
                <w:id w:val="-343858778"/>
                <w14:checkbox>
                  <w14:checked w14:val="0"/>
                  <w14:checkedState w14:val="2612" w14:font="MS Gothic"/>
                  <w14:uncheckedState w14:val="2610" w14:font="MS Gothic"/>
                </w14:checkbox>
              </w:sdtPr>
              <w:sdtEndPr/>
              <w:sdtContent>
                <w:r w:rsidR="00072B74">
                  <w:rPr>
                    <w:rFonts w:ascii="MS Gothic" w:eastAsia="MS Gothic" w:hAnsi="MS Gothic" w:cstheme="minorHAnsi" w:hint="eastAsia"/>
                    <w:lang w:eastAsia="de-DE"/>
                  </w:rPr>
                  <w:t>☐</w:t>
                </w:r>
              </w:sdtContent>
            </w:sdt>
            <w:r w:rsidR="000C3072" w:rsidRPr="000C3072">
              <w:rPr>
                <w:rFonts w:eastAsia="Times New Roman" w:cstheme="minorHAnsi"/>
                <w:lang w:eastAsia="de-DE"/>
              </w:rPr>
              <w:t>Herr</w:t>
            </w:r>
            <w:r w:rsidR="000C3072" w:rsidRPr="000C3072">
              <w:rPr>
                <w:rFonts w:eastAsia="Times New Roman" w:cstheme="minorHAnsi"/>
                <w:lang w:eastAsia="de-DE"/>
              </w:rPr>
              <w:tab/>
              <w:t>Titel:</w:t>
            </w:r>
            <w:r w:rsidR="000C3072" w:rsidRPr="000C3072">
              <w:rPr>
                <w:rFonts w:eastAsia="Times New Roman" w:cstheme="minorHAnsi"/>
                <w:lang w:eastAsia="de-DE"/>
              </w:rPr>
              <w:tab/>
            </w:r>
            <w:r w:rsidR="000C3072" w:rsidRPr="000C3072">
              <w:rPr>
                <w:rFonts w:eastAsia="Times New Roman"/>
                <w:szCs w:val="20"/>
                <w:lang w:eastAsia="de-DE"/>
              </w:rPr>
              <w:fldChar w:fldCharType="begin">
                <w:ffData>
                  <w:name w:val="Text2"/>
                  <w:enabled/>
                  <w:calcOnExit w:val="0"/>
                  <w:textInput/>
                </w:ffData>
              </w:fldChar>
            </w:r>
            <w:r w:rsidR="000C3072" w:rsidRPr="000C3072">
              <w:rPr>
                <w:rFonts w:eastAsia="Times New Roman"/>
                <w:szCs w:val="20"/>
                <w:lang w:eastAsia="de-DE"/>
              </w:rPr>
              <w:instrText xml:space="preserve"> FORMTEXT </w:instrText>
            </w:r>
            <w:r w:rsidR="000C3072" w:rsidRPr="000C3072">
              <w:rPr>
                <w:rFonts w:eastAsia="Times New Roman"/>
                <w:szCs w:val="20"/>
                <w:lang w:eastAsia="de-DE"/>
              </w:rPr>
            </w:r>
            <w:r w:rsidR="000C3072" w:rsidRPr="000C3072">
              <w:rPr>
                <w:rFonts w:eastAsia="Times New Roman"/>
                <w:szCs w:val="20"/>
                <w:lang w:eastAsia="de-DE"/>
              </w:rPr>
              <w:fldChar w:fldCharType="separate"/>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szCs w:val="20"/>
                <w:lang w:eastAsia="de-DE"/>
              </w:rPr>
              <w:fldChar w:fldCharType="end"/>
            </w:r>
            <w:r w:rsidR="000C3072" w:rsidRPr="000C3072">
              <w:rPr>
                <w:rFonts w:eastAsia="Times New Roman"/>
                <w:szCs w:val="20"/>
                <w:lang w:eastAsia="de-DE"/>
              </w:rPr>
              <w:tab/>
              <w:t xml:space="preserve">Name, Vorname: </w:t>
            </w:r>
            <w:r w:rsidR="000C3072" w:rsidRPr="000C3072">
              <w:rPr>
                <w:rFonts w:eastAsia="Times New Roman"/>
                <w:szCs w:val="20"/>
                <w:lang w:eastAsia="de-DE"/>
              </w:rPr>
              <w:fldChar w:fldCharType="begin">
                <w:ffData>
                  <w:name w:val="Text2"/>
                  <w:enabled/>
                  <w:calcOnExit w:val="0"/>
                  <w:textInput/>
                </w:ffData>
              </w:fldChar>
            </w:r>
            <w:r w:rsidR="000C3072" w:rsidRPr="000C3072">
              <w:rPr>
                <w:rFonts w:eastAsia="Times New Roman"/>
                <w:szCs w:val="20"/>
                <w:lang w:eastAsia="de-DE"/>
              </w:rPr>
              <w:instrText xml:space="preserve"> FORMTEXT </w:instrText>
            </w:r>
            <w:r w:rsidR="000C3072" w:rsidRPr="000C3072">
              <w:rPr>
                <w:rFonts w:eastAsia="Times New Roman"/>
                <w:szCs w:val="20"/>
                <w:lang w:eastAsia="de-DE"/>
              </w:rPr>
            </w:r>
            <w:r w:rsidR="000C3072" w:rsidRPr="000C3072">
              <w:rPr>
                <w:rFonts w:eastAsia="Times New Roman"/>
                <w:szCs w:val="20"/>
                <w:lang w:eastAsia="de-DE"/>
              </w:rPr>
              <w:fldChar w:fldCharType="separate"/>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szCs w:val="20"/>
                <w:lang w:eastAsia="de-DE"/>
              </w:rPr>
              <w:fldChar w:fldCharType="end"/>
            </w:r>
          </w:p>
        </w:tc>
      </w:tr>
      <w:tr w:rsidR="000C3072" w:rsidRPr="000C3072" w:rsidTr="00A529D8">
        <w:trPr>
          <w:trHeight w:val="398"/>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 xml:space="preserve">Position: </w:t>
            </w:r>
            <w:r w:rsidRPr="000C3072">
              <w:rPr>
                <w:rFonts w:eastAsia="Times New Roman"/>
                <w:szCs w:val="20"/>
                <w:lang w:eastAsia="de-DE"/>
              </w:rPr>
              <w:tab/>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r w:rsidR="000C3072" w:rsidRPr="000C3072" w:rsidTr="00A529D8">
        <w:trPr>
          <w:trHeight w:val="398"/>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Anschrift:</w:t>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r w:rsidR="000C3072" w:rsidRPr="000C3072" w:rsidTr="00A529D8">
        <w:trPr>
          <w:trHeight w:val="397"/>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 xml:space="preserve">E-Mail: </w:t>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r w:rsidR="000C3072" w:rsidRPr="000C3072" w:rsidTr="00A529D8">
        <w:trPr>
          <w:trHeight w:val="397"/>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Telefon:</w:t>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bl>
    <w:p w:rsidR="000C3072" w:rsidRPr="000C3072" w:rsidRDefault="000C3072" w:rsidP="000C3072">
      <w:pPr>
        <w:numPr>
          <w:ilvl w:val="0"/>
          <w:numId w:val="5"/>
        </w:numPr>
        <w:spacing w:before="120" w:after="240"/>
        <w:rPr>
          <w:rFonts w:eastAsiaTheme="minorHAnsi"/>
          <w:b/>
          <w:sz w:val="24"/>
        </w:rPr>
      </w:pPr>
      <w:r w:rsidRPr="000C3072">
        <w:rPr>
          <w:rFonts w:eastAsiaTheme="minorHAnsi"/>
          <w:b/>
          <w:sz w:val="24"/>
        </w:rPr>
        <w:t>Ansprechperson in der Partnerkommune</w:t>
      </w:r>
      <w:r w:rsidR="00D61794">
        <w:rPr>
          <w:rFonts w:eastAsiaTheme="minorHAnsi"/>
          <w:b/>
          <w:sz w:val="24"/>
        </w:rPr>
        <w:t xml:space="preserve"> </w:t>
      </w:r>
    </w:p>
    <w:tbl>
      <w:tblPr>
        <w:tblStyle w:val="Tabellenraster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0C3072" w:rsidRPr="000C3072" w:rsidTr="00A529D8">
        <w:tc>
          <w:tcPr>
            <w:tcW w:w="9180" w:type="dxa"/>
            <w:gridSpan w:val="2"/>
          </w:tcPr>
          <w:p w:rsidR="000C3072" w:rsidRPr="000C3072" w:rsidRDefault="00282BAB" w:rsidP="000C3072">
            <w:pPr>
              <w:widowControl w:val="0"/>
              <w:tabs>
                <w:tab w:val="left" w:pos="1134"/>
                <w:tab w:val="left" w:pos="2025"/>
                <w:tab w:val="right" w:pos="3261"/>
                <w:tab w:val="left" w:pos="3544"/>
              </w:tabs>
              <w:overflowPunct w:val="0"/>
              <w:autoSpaceDE w:val="0"/>
              <w:autoSpaceDN w:val="0"/>
              <w:adjustRightInd w:val="0"/>
              <w:spacing w:after="120" w:line="280" w:lineRule="exact"/>
              <w:ind w:right="0"/>
              <w:textAlignment w:val="baseline"/>
              <w:rPr>
                <w:rFonts w:eastAsia="Times New Roman"/>
                <w:szCs w:val="20"/>
                <w:lang w:eastAsia="de-DE"/>
              </w:rPr>
            </w:pPr>
            <w:sdt>
              <w:sdtPr>
                <w:rPr>
                  <w:rFonts w:eastAsia="Times New Roman" w:cstheme="minorHAnsi"/>
                  <w:lang w:eastAsia="de-DE"/>
                </w:rPr>
                <w:id w:val="714473622"/>
                <w14:checkbox>
                  <w14:checked w14:val="0"/>
                  <w14:checkedState w14:val="2612" w14:font="MS Gothic"/>
                  <w14:uncheckedState w14:val="2610" w14:font="MS Gothic"/>
                </w14:checkbox>
              </w:sdtPr>
              <w:sdtEndPr/>
              <w:sdtContent>
                <w:r w:rsidR="00072B74">
                  <w:rPr>
                    <w:rFonts w:ascii="MS Gothic" w:eastAsia="MS Gothic" w:hAnsi="MS Gothic" w:cstheme="minorHAnsi" w:hint="eastAsia"/>
                    <w:lang w:eastAsia="de-DE"/>
                  </w:rPr>
                  <w:t>☐</w:t>
                </w:r>
              </w:sdtContent>
            </w:sdt>
            <w:r w:rsidR="00072B74" w:rsidRPr="000C3072">
              <w:rPr>
                <w:rFonts w:eastAsia="Times New Roman" w:cstheme="minorHAnsi"/>
                <w:lang w:eastAsia="de-DE"/>
              </w:rPr>
              <w:t xml:space="preserve"> </w:t>
            </w:r>
            <w:r w:rsidR="000C3072" w:rsidRPr="000C3072">
              <w:rPr>
                <w:rFonts w:eastAsia="Times New Roman" w:cstheme="minorHAnsi"/>
                <w:lang w:eastAsia="de-DE"/>
              </w:rPr>
              <w:t>Frau</w:t>
            </w:r>
            <w:r w:rsidR="000C3072" w:rsidRPr="000C3072">
              <w:rPr>
                <w:rFonts w:eastAsia="Times New Roman" w:cstheme="minorHAnsi"/>
                <w:lang w:eastAsia="de-DE"/>
              </w:rPr>
              <w:tab/>
            </w:r>
            <w:sdt>
              <w:sdtPr>
                <w:rPr>
                  <w:rFonts w:eastAsia="Times New Roman" w:cstheme="minorHAnsi"/>
                  <w:lang w:eastAsia="de-DE"/>
                </w:rPr>
                <w:id w:val="362019098"/>
                <w14:checkbox>
                  <w14:checked w14:val="0"/>
                  <w14:checkedState w14:val="2612" w14:font="MS Gothic"/>
                  <w14:uncheckedState w14:val="2610" w14:font="MS Gothic"/>
                </w14:checkbox>
              </w:sdtPr>
              <w:sdtEndPr/>
              <w:sdtContent>
                <w:r w:rsidR="00072B74">
                  <w:rPr>
                    <w:rFonts w:ascii="MS Gothic" w:eastAsia="MS Gothic" w:hAnsi="MS Gothic" w:cstheme="minorHAnsi" w:hint="eastAsia"/>
                    <w:lang w:eastAsia="de-DE"/>
                  </w:rPr>
                  <w:t>☐</w:t>
                </w:r>
              </w:sdtContent>
            </w:sdt>
            <w:r w:rsidR="000C3072" w:rsidRPr="000C3072">
              <w:rPr>
                <w:rFonts w:eastAsia="Times New Roman" w:cstheme="minorHAnsi"/>
                <w:lang w:eastAsia="de-DE"/>
              </w:rPr>
              <w:t>Herr</w:t>
            </w:r>
            <w:r w:rsidR="000C3072" w:rsidRPr="000C3072">
              <w:rPr>
                <w:rFonts w:eastAsia="Times New Roman" w:cstheme="minorHAnsi"/>
                <w:lang w:eastAsia="de-DE"/>
              </w:rPr>
              <w:tab/>
              <w:t>Titel:</w:t>
            </w:r>
            <w:r w:rsidR="000C3072" w:rsidRPr="000C3072">
              <w:rPr>
                <w:rFonts w:eastAsia="Times New Roman" w:cstheme="minorHAnsi"/>
                <w:lang w:eastAsia="de-DE"/>
              </w:rPr>
              <w:tab/>
            </w:r>
            <w:r w:rsidR="000C3072" w:rsidRPr="000C3072">
              <w:rPr>
                <w:rFonts w:eastAsia="Times New Roman"/>
                <w:szCs w:val="20"/>
                <w:lang w:eastAsia="de-DE"/>
              </w:rPr>
              <w:fldChar w:fldCharType="begin">
                <w:ffData>
                  <w:name w:val="Text2"/>
                  <w:enabled/>
                  <w:calcOnExit w:val="0"/>
                  <w:textInput/>
                </w:ffData>
              </w:fldChar>
            </w:r>
            <w:r w:rsidR="000C3072" w:rsidRPr="000C3072">
              <w:rPr>
                <w:rFonts w:eastAsia="Times New Roman"/>
                <w:szCs w:val="20"/>
                <w:lang w:eastAsia="de-DE"/>
              </w:rPr>
              <w:instrText xml:space="preserve"> FORMTEXT </w:instrText>
            </w:r>
            <w:r w:rsidR="000C3072" w:rsidRPr="000C3072">
              <w:rPr>
                <w:rFonts w:eastAsia="Times New Roman"/>
                <w:szCs w:val="20"/>
                <w:lang w:eastAsia="de-DE"/>
              </w:rPr>
            </w:r>
            <w:r w:rsidR="000C3072" w:rsidRPr="000C3072">
              <w:rPr>
                <w:rFonts w:eastAsia="Times New Roman"/>
                <w:szCs w:val="20"/>
                <w:lang w:eastAsia="de-DE"/>
              </w:rPr>
              <w:fldChar w:fldCharType="separate"/>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szCs w:val="20"/>
                <w:lang w:eastAsia="de-DE"/>
              </w:rPr>
              <w:fldChar w:fldCharType="end"/>
            </w:r>
            <w:r w:rsidR="000C3072" w:rsidRPr="000C3072">
              <w:rPr>
                <w:rFonts w:eastAsia="Times New Roman"/>
                <w:szCs w:val="20"/>
                <w:lang w:eastAsia="de-DE"/>
              </w:rPr>
              <w:tab/>
              <w:t xml:space="preserve">Name, Vorname: </w:t>
            </w:r>
            <w:r w:rsidR="000C3072" w:rsidRPr="000C3072">
              <w:rPr>
                <w:rFonts w:eastAsia="Times New Roman"/>
                <w:szCs w:val="20"/>
                <w:lang w:eastAsia="de-DE"/>
              </w:rPr>
              <w:fldChar w:fldCharType="begin">
                <w:ffData>
                  <w:name w:val="Text2"/>
                  <w:enabled/>
                  <w:calcOnExit w:val="0"/>
                  <w:textInput/>
                </w:ffData>
              </w:fldChar>
            </w:r>
            <w:r w:rsidR="000C3072" w:rsidRPr="000C3072">
              <w:rPr>
                <w:rFonts w:eastAsia="Times New Roman"/>
                <w:szCs w:val="20"/>
                <w:lang w:eastAsia="de-DE"/>
              </w:rPr>
              <w:instrText xml:space="preserve"> FORMTEXT </w:instrText>
            </w:r>
            <w:r w:rsidR="000C3072" w:rsidRPr="000C3072">
              <w:rPr>
                <w:rFonts w:eastAsia="Times New Roman"/>
                <w:szCs w:val="20"/>
                <w:lang w:eastAsia="de-DE"/>
              </w:rPr>
            </w:r>
            <w:r w:rsidR="000C3072" w:rsidRPr="000C3072">
              <w:rPr>
                <w:rFonts w:eastAsia="Times New Roman"/>
                <w:szCs w:val="20"/>
                <w:lang w:eastAsia="de-DE"/>
              </w:rPr>
              <w:fldChar w:fldCharType="separate"/>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noProof/>
                <w:szCs w:val="20"/>
                <w:lang w:eastAsia="de-DE"/>
              </w:rPr>
              <w:t> </w:t>
            </w:r>
            <w:r w:rsidR="000C3072" w:rsidRPr="000C3072">
              <w:rPr>
                <w:rFonts w:eastAsia="Times New Roman"/>
                <w:szCs w:val="20"/>
                <w:lang w:eastAsia="de-DE"/>
              </w:rPr>
              <w:fldChar w:fldCharType="end"/>
            </w:r>
          </w:p>
        </w:tc>
      </w:tr>
      <w:tr w:rsidR="00D3572E" w:rsidRPr="000C3072" w:rsidTr="00A529D8">
        <w:trPr>
          <w:trHeight w:val="398"/>
        </w:trPr>
        <w:tc>
          <w:tcPr>
            <w:tcW w:w="2660" w:type="dxa"/>
          </w:tcPr>
          <w:p w:rsidR="00D3572E" w:rsidRPr="000C3072" w:rsidRDefault="004B372C"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Pr>
                <w:rFonts w:eastAsia="Times New Roman"/>
                <w:szCs w:val="20"/>
                <w:lang w:eastAsia="de-DE"/>
              </w:rPr>
              <w:t xml:space="preserve">Land, </w:t>
            </w:r>
            <w:r w:rsidR="00D3572E">
              <w:rPr>
                <w:rFonts w:eastAsia="Times New Roman"/>
                <w:szCs w:val="20"/>
                <w:lang w:eastAsia="de-DE"/>
              </w:rPr>
              <w:t>Kommune:</w:t>
            </w:r>
          </w:p>
        </w:tc>
        <w:tc>
          <w:tcPr>
            <w:tcW w:w="6520" w:type="dxa"/>
          </w:tcPr>
          <w:p w:rsidR="00D3572E" w:rsidRPr="000C3072" w:rsidRDefault="004B372C"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r w:rsidR="000C3072" w:rsidRPr="000C3072" w:rsidTr="00A529D8">
        <w:trPr>
          <w:trHeight w:val="398"/>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 xml:space="preserve">Position: </w:t>
            </w:r>
            <w:r w:rsidRPr="000C3072">
              <w:rPr>
                <w:rFonts w:eastAsia="Times New Roman"/>
                <w:szCs w:val="20"/>
                <w:lang w:eastAsia="de-DE"/>
              </w:rPr>
              <w:tab/>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r w:rsidR="000C3072" w:rsidRPr="000C3072" w:rsidTr="00A529D8">
        <w:trPr>
          <w:trHeight w:val="398"/>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Anschrift:</w:t>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r w:rsidR="000C3072" w:rsidRPr="000C3072" w:rsidTr="00A529D8">
        <w:trPr>
          <w:trHeight w:val="397"/>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 xml:space="preserve">E-Mail: </w:t>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r w:rsidR="000C3072" w:rsidRPr="000C3072" w:rsidTr="00A529D8">
        <w:trPr>
          <w:trHeight w:val="397"/>
        </w:trPr>
        <w:tc>
          <w:tcPr>
            <w:tcW w:w="266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t>Telefon:</w:t>
            </w:r>
          </w:p>
        </w:tc>
        <w:tc>
          <w:tcPr>
            <w:tcW w:w="6520" w:type="dxa"/>
          </w:tcPr>
          <w:p w:rsidR="000C3072" w:rsidRPr="000C3072" w:rsidRDefault="000C3072" w:rsidP="000C3072">
            <w:pPr>
              <w:widowControl w:val="0"/>
              <w:tabs>
                <w:tab w:val="left" w:pos="4253"/>
              </w:tabs>
              <w:overflowPunct w:val="0"/>
              <w:autoSpaceDE w:val="0"/>
              <w:autoSpaceDN w:val="0"/>
              <w:adjustRightInd w:val="0"/>
              <w:spacing w:after="120" w:line="280" w:lineRule="exact"/>
              <w:ind w:right="0"/>
              <w:textAlignment w:val="baseline"/>
              <w:rPr>
                <w:rFonts w:eastAsia="Times New Roman"/>
                <w:szCs w:val="20"/>
                <w:lang w:eastAsia="de-DE"/>
              </w:rPr>
            </w:pPr>
            <w:r w:rsidRPr="000C3072">
              <w:rPr>
                <w:rFonts w:eastAsia="Times New Roman"/>
                <w:szCs w:val="20"/>
                <w:lang w:eastAsia="de-DE"/>
              </w:rPr>
              <w:fldChar w:fldCharType="begin">
                <w:ffData>
                  <w:name w:val="Text2"/>
                  <w:enabled/>
                  <w:calcOnExit w:val="0"/>
                  <w:textInput/>
                </w:ffData>
              </w:fldChar>
            </w:r>
            <w:r w:rsidRPr="000C3072">
              <w:rPr>
                <w:rFonts w:eastAsia="Times New Roman"/>
                <w:szCs w:val="20"/>
                <w:lang w:eastAsia="de-DE"/>
              </w:rPr>
              <w:instrText xml:space="preserve"> FORMTEXT </w:instrText>
            </w:r>
            <w:r w:rsidRPr="000C3072">
              <w:rPr>
                <w:rFonts w:eastAsia="Times New Roman"/>
                <w:szCs w:val="20"/>
                <w:lang w:eastAsia="de-DE"/>
              </w:rPr>
            </w:r>
            <w:r w:rsidRPr="000C3072">
              <w:rPr>
                <w:rFonts w:eastAsia="Times New Roman"/>
                <w:szCs w:val="20"/>
                <w:lang w:eastAsia="de-DE"/>
              </w:rPr>
              <w:fldChar w:fldCharType="separate"/>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noProof/>
                <w:szCs w:val="20"/>
                <w:lang w:eastAsia="de-DE"/>
              </w:rPr>
              <w:t> </w:t>
            </w:r>
            <w:r w:rsidRPr="000C3072">
              <w:rPr>
                <w:rFonts w:eastAsia="Times New Roman"/>
                <w:szCs w:val="20"/>
                <w:lang w:eastAsia="de-DE"/>
              </w:rPr>
              <w:fldChar w:fldCharType="end"/>
            </w:r>
          </w:p>
        </w:tc>
      </w:tr>
    </w:tbl>
    <w:p w:rsidR="001212AA" w:rsidRPr="003F1B7B" w:rsidRDefault="005B39AD" w:rsidP="00914857">
      <w:pPr>
        <w:pStyle w:val="berschrift1"/>
      </w:pPr>
      <w:r w:rsidRPr="003F1B7B">
        <w:lastRenderedPageBreak/>
        <w:t>Kurzi</w:t>
      </w:r>
      <w:r w:rsidR="00763D49" w:rsidRPr="003F1B7B">
        <w:t>n</w:t>
      </w:r>
      <w:r w:rsidRPr="003F1B7B">
        <w:t>formation</w:t>
      </w:r>
      <w:r w:rsidR="001212AA" w:rsidRPr="003F1B7B">
        <w:t xml:space="preserve"> zum geplanten Projekt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520"/>
      </w:tblGrid>
      <w:tr w:rsidR="007B0667" w:rsidRPr="00FA1322" w:rsidTr="00FA1322">
        <w:tc>
          <w:tcPr>
            <w:tcW w:w="2694" w:type="dxa"/>
            <w:shd w:val="clear" w:color="auto" w:fill="auto"/>
          </w:tcPr>
          <w:p w:rsidR="007B0667" w:rsidRPr="00FA1322" w:rsidRDefault="007B0667" w:rsidP="00FA1322">
            <w:pPr>
              <w:tabs>
                <w:tab w:val="left" w:pos="3119"/>
              </w:tabs>
              <w:ind w:right="0"/>
            </w:pPr>
            <w:r w:rsidRPr="00FA1322">
              <w:t>Titel:</w:t>
            </w:r>
          </w:p>
        </w:tc>
        <w:tc>
          <w:tcPr>
            <w:tcW w:w="6520" w:type="dxa"/>
            <w:shd w:val="clear" w:color="auto" w:fill="auto"/>
          </w:tcPr>
          <w:p w:rsidR="007B0667" w:rsidRPr="00FA1322" w:rsidRDefault="007B0667" w:rsidP="00FA1322">
            <w:pPr>
              <w:tabs>
                <w:tab w:val="left" w:pos="3119"/>
              </w:tabs>
              <w:ind w:right="0"/>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2D608C" w:rsidRPr="00FA1322" w:rsidTr="00FA1322">
        <w:tc>
          <w:tcPr>
            <w:tcW w:w="2694" w:type="dxa"/>
            <w:shd w:val="clear" w:color="auto" w:fill="auto"/>
          </w:tcPr>
          <w:p w:rsidR="002D608C" w:rsidRPr="00FA1322" w:rsidRDefault="002D608C" w:rsidP="00FA1322">
            <w:pPr>
              <w:tabs>
                <w:tab w:val="left" w:pos="3119"/>
              </w:tabs>
              <w:ind w:right="0"/>
            </w:pPr>
            <w:r w:rsidRPr="00FA1322">
              <w:t>Projektlaufzeit</w:t>
            </w:r>
            <w:r w:rsidR="00E16E66" w:rsidRPr="00FA1322">
              <w:t>:</w:t>
            </w:r>
          </w:p>
        </w:tc>
        <w:tc>
          <w:tcPr>
            <w:tcW w:w="6520" w:type="dxa"/>
            <w:shd w:val="clear" w:color="auto" w:fill="auto"/>
          </w:tcPr>
          <w:p w:rsidR="002D608C" w:rsidRPr="00FA1322" w:rsidRDefault="00345BFF" w:rsidP="00FA1322">
            <w:pPr>
              <w:tabs>
                <w:tab w:val="left" w:pos="3119"/>
              </w:tabs>
              <w:ind w:right="0"/>
            </w:pPr>
            <w:r w:rsidRPr="00FA1322">
              <w:t>v</w:t>
            </w:r>
            <w:r w:rsidR="002D608C" w:rsidRPr="00FA1322">
              <w:t xml:space="preserve">on </w:t>
            </w:r>
            <w:r w:rsidR="002D608C" w:rsidRPr="00FA1322">
              <w:fldChar w:fldCharType="begin">
                <w:ffData>
                  <w:name w:val="Text2"/>
                  <w:enabled/>
                  <w:calcOnExit w:val="0"/>
                  <w:textInput/>
                </w:ffData>
              </w:fldChar>
            </w:r>
            <w:r w:rsidR="002D608C" w:rsidRPr="00FA1322">
              <w:instrText xml:space="preserve"> FORMTEXT </w:instrText>
            </w:r>
            <w:r w:rsidR="002D608C" w:rsidRPr="00FA1322">
              <w:fldChar w:fldCharType="separate"/>
            </w:r>
            <w:r w:rsidR="002D608C" w:rsidRPr="00FA1322">
              <w:rPr>
                <w:noProof/>
              </w:rPr>
              <w:t> </w:t>
            </w:r>
            <w:r w:rsidR="002D608C" w:rsidRPr="00FA1322">
              <w:rPr>
                <w:noProof/>
              </w:rPr>
              <w:t> </w:t>
            </w:r>
            <w:r w:rsidR="002D608C" w:rsidRPr="00FA1322">
              <w:rPr>
                <w:noProof/>
              </w:rPr>
              <w:t> </w:t>
            </w:r>
            <w:r w:rsidR="002D608C" w:rsidRPr="00FA1322">
              <w:rPr>
                <w:noProof/>
              </w:rPr>
              <w:t> </w:t>
            </w:r>
            <w:r w:rsidR="002D608C" w:rsidRPr="00FA1322">
              <w:rPr>
                <w:noProof/>
              </w:rPr>
              <w:t> </w:t>
            </w:r>
            <w:r w:rsidR="002D608C" w:rsidRPr="00FA1322">
              <w:fldChar w:fldCharType="end"/>
            </w:r>
            <w:r w:rsidR="002D608C" w:rsidRPr="00FA1322">
              <w:t xml:space="preserve"> bis </w:t>
            </w:r>
            <w:r w:rsidR="002D608C" w:rsidRPr="00FA1322">
              <w:fldChar w:fldCharType="begin">
                <w:ffData>
                  <w:name w:val="Text2"/>
                  <w:enabled/>
                  <w:calcOnExit w:val="0"/>
                  <w:textInput/>
                </w:ffData>
              </w:fldChar>
            </w:r>
            <w:r w:rsidR="002D608C" w:rsidRPr="00FA1322">
              <w:instrText xml:space="preserve"> FORMTEXT </w:instrText>
            </w:r>
            <w:r w:rsidR="002D608C" w:rsidRPr="00FA1322">
              <w:fldChar w:fldCharType="separate"/>
            </w:r>
            <w:r w:rsidR="002D608C" w:rsidRPr="00FA1322">
              <w:rPr>
                <w:noProof/>
              </w:rPr>
              <w:t> </w:t>
            </w:r>
            <w:r w:rsidR="002D608C" w:rsidRPr="00FA1322">
              <w:rPr>
                <w:noProof/>
              </w:rPr>
              <w:t> </w:t>
            </w:r>
            <w:r w:rsidR="002D608C" w:rsidRPr="00FA1322">
              <w:rPr>
                <w:noProof/>
              </w:rPr>
              <w:t> </w:t>
            </w:r>
            <w:r w:rsidR="002D608C" w:rsidRPr="00FA1322">
              <w:rPr>
                <w:noProof/>
              </w:rPr>
              <w:t> </w:t>
            </w:r>
            <w:r w:rsidR="002D608C" w:rsidRPr="00FA1322">
              <w:rPr>
                <w:noProof/>
              </w:rPr>
              <w:t> </w:t>
            </w:r>
            <w:r w:rsidR="002D608C" w:rsidRPr="00FA1322">
              <w:fldChar w:fldCharType="end"/>
            </w:r>
            <w:r w:rsidR="00175BDB" w:rsidRPr="00FA1322">
              <w:t xml:space="preserve"> </w:t>
            </w:r>
            <w:r w:rsidR="00175BDB" w:rsidRPr="00FA1322">
              <w:rPr>
                <w:vanish/>
              </w:rPr>
              <w:t>[TT.MM.JJJJ]</w:t>
            </w:r>
          </w:p>
        </w:tc>
      </w:tr>
      <w:tr w:rsidR="0076490A" w:rsidRPr="00FA1322" w:rsidTr="00FA1322">
        <w:tc>
          <w:tcPr>
            <w:tcW w:w="2694" w:type="dxa"/>
            <w:shd w:val="clear" w:color="auto" w:fill="auto"/>
          </w:tcPr>
          <w:p w:rsidR="0076490A" w:rsidRPr="00FA1322" w:rsidRDefault="0076490A" w:rsidP="00FA1322">
            <w:pPr>
              <w:tabs>
                <w:tab w:val="left" w:pos="3119"/>
              </w:tabs>
              <w:ind w:right="0"/>
            </w:pPr>
            <w:r w:rsidRPr="00FA1322">
              <w:t>Höhe des beantragten Zuschusses:</w:t>
            </w:r>
          </w:p>
        </w:tc>
        <w:tc>
          <w:tcPr>
            <w:tcW w:w="6520" w:type="dxa"/>
            <w:shd w:val="clear" w:color="auto" w:fill="auto"/>
          </w:tcPr>
          <w:p w:rsidR="0076490A" w:rsidRPr="00FA1322" w:rsidRDefault="0076490A" w:rsidP="00FA1322">
            <w:pPr>
              <w:tabs>
                <w:tab w:val="left" w:pos="3119"/>
              </w:tabs>
              <w:ind w:right="0"/>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r w:rsidR="007B0667" w:rsidRPr="00FA1322" w:rsidTr="00FA1322">
        <w:tc>
          <w:tcPr>
            <w:tcW w:w="9214" w:type="dxa"/>
            <w:gridSpan w:val="2"/>
            <w:shd w:val="clear" w:color="auto" w:fill="auto"/>
          </w:tcPr>
          <w:p w:rsidR="007B0667" w:rsidRPr="00FA1322" w:rsidRDefault="007B0667" w:rsidP="00FA1322">
            <w:pPr>
              <w:tabs>
                <w:tab w:val="left" w:pos="3119"/>
              </w:tabs>
              <w:ind w:right="0"/>
              <w:rPr>
                <w:b/>
              </w:rPr>
            </w:pPr>
            <w:r w:rsidRPr="00FA1322">
              <w:rPr>
                <w:b/>
              </w:rPr>
              <w:t>Bitte beschreiben Sie nachfolgend kurz und prägnant Ihr geplantes Projekt</w:t>
            </w:r>
            <w:r w:rsidR="002D608C" w:rsidRPr="00FA1322">
              <w:rPr>
                <w:b/>
              </w:rPr>
              <w:t xml:space="preserve"> (ca.</w:t>
            </w:r>
            <w:r w:rsidR="00E16E66" w:rsidRPr="00FA1322">
              <w:rPr>
                <w:b/>
              </w:rPr>
              <w:t xml:space="preserve"> </w:t>
            </w:r>
            <w:r w:rsidR="002D608C" w:rsidRPr="00FA1322">
              <w:rPr>
                <w:b/>
              </w:rPr>
              <w:t>5 Sätze)</w:t>
            </w:r>
            <w:r w:rsidR="007F1703" w:rsidRPr="00FA1322">
              <w:rPr>
                <w:b/>
              </w:rPr>
              <w:t>:</w:t>
            </w:r>
          </w:p>
          <w:p w:rsidR="007B0667" w:rsidRPr="00FA1322" w:rsidRDefault="007B0667" w:rsidP="00FA1322">
            <w:pPr>
              <w:tabs>
                <w:tab w:val="left" w:pos="3119"/>
              </w:tabs>
              <w:ind w:right="0"/>
            </w:pPr>
            <w:r w:rsidRPr="00FA1322">
              <w:fldChar w:fldCharType="begin">
                <w:ffData>
                  <w:name w:val="Text2"/>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tc>
      </w:tr>
    </w:tbl>
    <w:p w:rsidR="00514EBC" w:rsidRPr="001C3B9D" w:rsidRDefault="003C1BE7" w:rsidP="003C1BE7">
      <w:pPr>
        <w:pStyle w:val="berschrift1"/>
      </w:pPr>
      <w:r w:rsidRPr="001C3B9D">
        <w:t>Programmspezifischer Antrag</w:t>
      </w:r>
    </w:p>
    <w:p w:rsidR="00A77FAF" w:rsidRPr="0045530A" w:rsidRDefault="0045530A" w:rsidP="00A77FAF">
      <w:pPr>
        <w:pStyle w:val="B1"/>
        <w:numPr>
          <w:ilvl w:val="0"/>
          <w:numId w:val="12"/>
        </w:numPr>
      </w:pPr>
      <w:r w:rsidRPr="0045530A">
        <w:t>Darstellung des Projekts</w:t>
      </w:r>
    </w:p>
    <w:tbl>
      <w:tblPr>
        <w:tblStyle w:val="Tabellenraster"/>
        <w:tblW w:w="9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5"/>
      </w:tblGrid>
      <w:tr w:rsidR="00A77FAF" w:rsidRPr="00190ECA" w:rsidTr="00A529D8">
        <w:tc>
          <w:tcPr>
            <w:tcW w:w="9305" w:type="dxa"/>
            <w:tcBorders>
              <w:bottom w:val="single" w:sz="4" w:space="0" w:color="auto"/>
            </w:tcBorders>
          </w:tcPr>
          <w:p w:rsidR="00A77FAF" w:rsidRPr="00B1069C" w:rsidRDefault="00A77FAF" w:rsidP="00A529D8">
            <w:pPr>
              <w:ind w:right="-159"/>
              <w:rPr>
                <w:b/>
              </w:rPr>
            </w:pPr>
            <w:r w:rsidRPr="00B1069C">
              <w:rPr>
                <w:b/>
              </w:rPr>
              <w:t>Hintergrund des Projekts und Bedarfsorientierung:</w:t>
            </w:r>
          </w:p>
          <w:p w:rsidR="00A77FAF" w:rsidRPr="00190ECA" w:rsidRDefault="00A77FAF" w:rsidP="00A529D8">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tc>
      </w:tr>
      <w:tr w:rsidR="00A77FAF" w:rsidRPr="00190ECA" w:rsidTr="00A529D8">
        <w:tc>
          <w:tcPr>
            <w:tcW w:w="9305" w:type="dxa"/>
            <w:tcBorders>
              <w:top w:val="single" w:sz="4" w:space="0" w:color="auto"/>
              <w:left w:val="nil"/>
              <w:bottom w:val="single" w:sz="4" w:space="0" w:color="auto"/>
              <w:right w:val="nil"/>
            </w:tcBorders>
          </w:tcPr>
          <w:p w:rsidR="00A77FAF" w:rsidRPr="00190ECA" w:rsidRDefault="00A77FAF" w:rsidP="00A529D8">
            <w:pPr>
              <w:ind w:right="-159"/>
            </w:pPr>
          </w:p>
        </w:tc>
      </w:tr>
      <w:tr w:rsidR="00A77FAF" w:rsidRPr="00190ECA" w:rsidTr="00A529D8">
        <w:tc>
          <w:tcPr>
            <w:tcW w:w="9305" w:type="dxa"/>
            <w:tcBorders>
              <w:top w:val="single" w:sz="4" w:space="0" w:color="auto"/>
              <w:bottom w:val="single" w:sz="4" w:space="0" w:color="auto"/>
            </w:tcBorders>
          </w:tcPr>
          <w:p w:rsidR="00A77FAF" w:rsidRPr="00B1069C" w:rsidRDefault="00A77FAF" w:rsidP="00A529D8">
            <w:pPr>
              <w:ind w:right="-159"/>
              <w:rPr>
                <w:b/>
              </w:rPr>
            </w:pPr>
            <w:r w:rsidRPr="00B1069C">
              <w:rPr>
                <w:b/>
              </w:rPr>
              <w:t xml:space="preserve">Zielgruppen </w:t>
            </w:r>
            <w:r>
              <w:rPr>
                <w:b/>
              </w:rPr>
              <w:t>des Projekts:</w:t>
            </w:r>
          </w:p>
          <w:p w:rsidR="00A77FAF" w:rsidRPr="00190ECA" w:rsidRDefault="00A77FAF" w:rsidP="00A529D8">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A77FAF" w:rsidRPr="00190ECA" w:rsidTr="00A529D8">
        <w:tc>
          <w:tcPr>
            <w:tcW w:w="9305" w:type="dxa"/>
            <w:tcBorders>
              <w:top w:val="single" w:sz="4" w:space="0" w:color="auto"/>
              <w:left w:val="nil"/>
              <w:bottom w:val="single" w:sz="4" w:space="0" w:color="auto"/>
              <w:right w:val="nil"/>
            </w:tcBorders>
          </w:tcPr>
          <w:p w:rsidR="00A77FAF" w:rsidRPr="00190ECA" w:rsidRDefault="00A77FAF" w:rsidP="00A529D8">
            <w:pPr>
              <w:ind w:right="-159"/>
            </w:pPr>
          </w:p>
        </w:tc>
      </w:tr>
      <w:tr w:rsidR="00A77FAF" w:rsidRPr="00190ECA" w:rsidTr="00A529D8">
        <w:tc>
          <w:tcPr>
            <w:tcW w:w="9305" w:type="dxa"/>
            <w:tcBorders>
              <w:top w:val="single" w:sz="4" w:space="0" w:color="auto"/>
            </w:tcBorders>
          </w:tcPr>
          <w:p w:rsidR="00A77FAF" w:rsidRPr="00A77FAF" w:rsidRDefault="00A529D8" w:rsidP="00A77FAF">
            <w:pPr>
              <w:ind w:right="-159"/>
              <w:rPr>
                <w:b/>
              </w:rPr>
            </w:pPr>
            <w:proofErr w:type="spellStart"/>
            <w:r>
              <w:rPr>
                <w:b/>
              </w:rPr>
              <w:t>Oberziel</w:t>
            </w:r>
            <w:proofErr w:type="spellEnd"/>
            <w:r w:rsidR="009945AC">
              <w:rPr>
                <w:b/>
              </w:rPr>
              <w:t xml:space="preserve"> </w:t>
            </w:r>
            <w:r w:rsidR="00A77FAF" w:rsidRPr="00A77FAF">
              <w:rPr>
                <w:b/>
              </w:rPr>
              <w:t xml:space="preserve">des Projekts </w:t>
            </w:r>
            <w:r>
              <w:rPr>
                <w:b/>
              </w:rPr>
              <w:t>(Impact)</w:t>
            </w:r>
            <w:r w:rsidR="00A77FAF" w:rsidRPr="00A77FAF">
              <w:rPr>
                <w:b/>
              </w:rPr>
              <w:t>:</w:t>
            </w:r>
          </w:p>
          <w:p w:rsidR="00A77FAF" w:rsidRPr="00190ECA" w:rsidRDefault="00A77FAF" w:rsidP="00A529D8">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bl>
    <w:p w:rsidR="00A77FAF" w:rsidRDefault="00A77FAF" w:rsidP="00A77FAF">
      <w:pPr>
        <w:sectPr w:rsidR="00A77FAF" w:rsidSect="00A529D8">
          <w:footerReference w:type="default" r:id="rId11"/>
          <w:type w:val="continuous"/>
          <w:pgSz w:w="11906" w:h="16838"/>
          <w:pgMar w:top="1417" w:right="991" w:bottom="1701" w:left="1417" w:header="708" w:footer="708" w:gutter="0"/>
          <w:cols w:space="708"/>
          <w:docGrid w:linePitch="360"/>
        </w:sectPr>
      </w:pPr>
    </w:p>
    <w:p w:rsidR="00A77FAF" w:rsidRDefault="00A77FAF" w:rsidP="00A77FAF">
      <w:pPr>
        <w:rPr>
          <w:b/>
        </w:rPr>
      </w:pPr>
    </w:p>
    <w:tbl>
      <w:tblPr>
        <w:tblStyle w:val="Tabellenraster"/>
        <w:tblW w:w="9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5"/>
      </w:tblGrid>
      <w:tr w:rsidR="00A529D8" w:rsidRPr="00190ECA" w:rsidTr="005238E8">
        <w:trPr>
          <w:trHeight w:val="580"/>
        </w:trPr>
        <w:tc>
          <w:tcPr>
            <w:tcW w:w="9305" w:type="dxa"/>
            <w:tcBorders>
              <w:top w:val="single" w:sz="4" w:space="0" w:color="auto"/>
            </w:tcBorders>
          </w:tcPr>
          <w:p w:rsidR="00A529D8" w:rsidRPr="00A77FAF" w:rsidRDefault="00A529D8" w:rsidP="00A529D8">
            <w:pPr>
              <w:ind w:right="-159"/>
              <w:rPr>
                <w:b/>
              </w:rPr>
            </w:pPr>
            <w:r>
              <w:rPr>
                <w:b/>
              </w:rPr>
              <w:t>Projektziel (Outcome) und Indikatoren</w:t>
            </w:r>
            <w:r w:rsidR="000D7888">
              <w:rPr>
                <w:b/>
              </w:rPr>
              <w:t>:</w:t>
            </w:r>
          </w:p>
          <w:p w:rsidR="00A529D8" w:rsidRPr="00190ECA" w:rsidRDefault="00A529D8" w:rsidP="00A529D8">
            <w:pPr>
              <w:ind w:right="-159"/>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bl>
    <w:p w:rsidR="00A529D8" w:rsidRDefault="00A529D8" w:rsidP="00A529D8">
      <w:pPr>
        <w:sectPr w:rsidR="00A529D8" w:rsidSect="00A529D8">
          <w:footerReference w:type="default" r:id="rId12"/>
          <w:type w:val="continuous"/>
          <w:pgSz w:w="11906" w:h="16838"/>
          <w:pgMar w:top="1417" w:right="991" w:bottom="1701" w:left="1417" w:header="708" w:footer="708" w:gutter="0"/>
          <w:cols w:space="708"/>
          <w:docGrid w:linePitch="360"/>
        </w:sectPr>
      </w:pPr>
    </w:p>
    <w:p w:rsidR="00A529D8" w:rsidRDefault="00A529D8" w:rsidP="00A77FAF">
      <w:pPr>
        <w:rPr>
          <w:b/>
        </w:rPr>
      </w:pPr>
    </w:p>
    <w:p w:rsidR="00A77FAF" w:rsidRPr="00997F6F" w:rsidRDefault="00465DE1" w:rsidP="00A77FAF">
      <w:pPr>
        <w:ind w:right="-159"/>
        <w:rPr>
          <w:b/>
        </w:rPr>
      </w:pPr>
      <w:r>
        <w:rPr>
          <w:b/>
        </w:rPr>
        <w:t xml:space="preserve">Ggf. </w:t>
      </w:r>
      <w:r w:rsidR="00A77FAF" w:rsidRPr="00997F6F">
        <w:rPr>
          <w:b/>
        </w:rPr>
        <w:t xml:space="preserve">Unterziele </w:t>
      </w:r>
      <w:r w:rsidR="00A77FAF">
        <w:rPr>
          <w:b/>
        </w:rPr>
        <w:t xml:space="preserve">des Projekts </w:t>
      </w:r>
      <w:r w:rsidR="00135B7F">
        <w:rPr>
          <w:b/>
        </w:rPr>
        <w:t>(Ou</w:t>
      </w:r>
      <w:r w:rsidR="00C1473E">
        <w:rPr>
          <w:b/>
        </w:rPr>
        <w:t>t</w:t>
      </w:r>
      <w:r w:rsidR="00135B7F">
        <w:rPr>
          <w:b/>
        </w:rPr>
        <w:t xml:space="preserve">puts) </w:t>
      </w:r>
      <w:r w:rsidR="00A77FAF" w:rsidRPr="00997F6F">
        <w:rPr>
          <w:b/>
        </w:rPr>
        <w:t>mit Indikatoren:</w:t>
      </w:r>
    </w:p>
    <w:tbl>
      <w:tblPr>
        <w:tblStyle w:val="Tabellenraster"/>
        <w:tblW w:w="0" w:type="auto"/>
        <w:tblLayout w:type="fixed"/>
        <w:tblLook w:val="04A0" w:firstRow="1" w:lastRow="0" w:firstColumn="1" w:lastColumn="0" w:noHBand="0" w:noVBand="1"/>
      </w:tblPr>
      <w:tblGrid>
        <w:gridCol w:w="1606"/>
        <w:gridCol w:w="1606"/>
        <w:gridCol w:w="1607"/>
      </w:tblGrid>
      <w:tr w:rsidR="00A77FAF" w:rsidTr="00A529D8">
        <w:trPr>
          <w:trHeight w:val="309"/>
        </w:trPr>
        <w:tc>
          <w:tcPr>
            <w:tcW w:w="1606" w:type="dxa"/>
            <w:vMerge w:val="restart"/>
          </w:tcPr>
          <w:p w:rsidR="00A77FAF" w:rsidRDefault="00A77FAF" w:rsidP="00A529D8">
            <w:pPr>
              <w:spacing w:line="276" w:lineRule="auto"/>
            </w:pPr>
            <w:r>
              <w:t>Lfd. Nr.</w:t>
            </w:r>
          </w:p>
        </w:tc>
        <w:tc>
          <w:tcPr>
            <w:tcW w:w="1606" w:type="dxa"/>
            <w:vMerge w:val="restart"/>
          </w:tcPr>
          <w:p w:rsidR="00A77FAF" w:rsidRDefault="00A77FAF" w:rsidP="00A529D8">
            <w:pPr>
              <w:spacing w:line="276" w:lineRule="auto"/>
            </w:pPr>
            <w:r>
              <w:t>Ziel</w:t>
            </w:r>
          </w:p>
        </w:tc>
        <w:tc>
          <w:tcPr>
            <w:tcW w:w="1607" w:type="dxa"/>
            <w:vMerge w:val="restart"/>
          </w:tcPr>
          <w:p w:rsidR="00A77FAF" w:rsidRDefault="00A77FAF" w:rsidP="00A529D8">
            <w:pPr>
              <w:spacing w:line="276" w:lineRule="auto"/>
            </w:pPr>
            <w:r>
              <w:t>Indikator</w:t>
            </w:r>
          </w:p>
        </w:tc>
      </w:tr>
      <w:tr w:rsidR="00A77FAF" w:rsidTr="00A529D8">
        <w:trPr>
          <w:trHeight w:val="309"/>
        </w:trPr>
        <w:tc>
          <w:tcPr>
            <w:tcW w:w="1606" w:type="dxa"/>
            <w:vMerge/>
          </w:tcPr>
          <w:p w:rsidR="00A77FAF" w:rsidRDefault="00A77FAF" w:rsidP="00A529D8">
            <w:pPr>
              <w:spacing w:line="276" w:lineRule="auto"/>
            </w:pPr>
          </w:p>
        </w:tc>
        <w:tc>
          <w:tcPr>
            <w:tcW w:w="1606" w:type="dxa"/>
            <w:vMerge/>
          </w:tcPr>
          <w:p w:rsidR="00A77FAF" w:rsidRDefault="00A77FAF" w:rsidP="00A529D8">
            <w:pPr>
              <w:spacing w:line="276" w:lineRule="auto"/>
            </w:pPr>
          </w:p>
        </w:tc>
        <w:tc>
          <w:tcPr>
            <w:tcW w:w="1607" w:type="dxa"/>
            <w:vMerge/>
          </w:tcPr>
          <w:p w:rsidR="00A77FAF" w:rsidRDefault="00A77FAF" w:rsidP="00A529D8">
            <w:pPr>
              <w:spacing w:line="276" w:lineRule="auto"/>
            </w:pPr>
          </w:p>
        </w:tc>
      </w:tr>
      <w:tr w:rsidR="00A77FAF" w:rsidTr="00A529D8">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7"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A77FAF" w:rsidTr="00A529D8">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7"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A77FAF" w:rsidTr="00A529D8">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7"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A77FAF" w:rsidTr="00A529D8">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7"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A77FAF" w:rsidTr="00A529D8">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7"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r w:rsidR="00A77FAF" w:rsidTr="00A529D8">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6"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c>
          <w:tcPr>
            <w:tcW w:w="1607" w:type="dxa"/>
          </w:tcPr>
          <w:p w:rsidR="00A77FAF" w:rsidRDefault="00A77FAF" w:rsidP="00A529D8">
            <w:pPr>
              <w:spacing w:line="276" w:lineRule="auto"/>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tc>
      </w:tr>
    </w:tbl>
    <w:p w:rsidR="00A77FAF" w:rsidRDefault="00A77FAF" w:rsidP="00A77FAF"/>
    <w:p w:rsidR="00A77FAF" w:rsidRPr="00997F6F" w:rsidRDefault="00B3538D" w:rsidP="00A77FAF">
      <w:pPr>
        <w:rPr>
          <w:b/>
        </w:rPr>
      </w:pPr>
      <w:r>
        <w:rPr>
          <w:b/>
        </w:rPr>
        <w:t>Im Rahmen des Projekts g</w:t>
      </w:r>
      <w:r w:rsidR="00A77FAF" w:rsidRPr="00997F6F">
        <w:rPr>
          <w:b/>
        </w:rPr>
        <w:t>eplante Aktivitäten:</w:t>
      </w:r>
    </w:p>
    <w:tbl>
      <w:tblPr>
        <w:tblStyle w:val="Tabellenraster"/>
        <w:tblW w:w="0" w:type="auto"/>
        <w:tblLook w:val="04A0" w:firstRow="1" w:lastRow="0" w:firstColumn="1" w:lastColumn="0" w:noHBand="0" w:noVBand="1"/>
      </w:tblPr>
      <w:tblGrid>
        <w:gridCol w:w="1606"/>
        <w:gridCol w:w="1606"/>
        <w:gridCol w:w="1606"/>
        <w:gridCol w:w="1606"/>
        <w:gridCol w:w="1607"/>
        <w:gridCol w:w="1607"/>
      </w:tblGrid>
      <w:tr w:rsidR="00A77FAF" w:rsidTr="00A529D8">
        <w:tc>
          <w:tcPr>
            <w:tcW w:w="1606" w:type="dxa"/>
            <w:vMerge w:val="restart"/>
          </w:tcPr>
          <w:p w:rsidR="00A77FAF" w:rsidRDefault="00A77FAF" w:rsidP="00A529D8">
            <w:r>
              <w:t>Lfd. Nr.</w:t>
            </w:r>
          </w:p>
        </w:tc>
        <w:tc>
          <w:tcPr>
            <w:tcW w:w="1606" w:type="dxa"/>
            <w:vMerge w:val="restart"/>
          </w:tcPr>
          <w:p w:rsidR="00A77FAF" w:rsidRDefault="00A77FAF" w:rsidP="00A529D8">
            <w:r>
              <w:t>Art der Aktivität</w:t>
            </w:r>
          </w:p>
        </w:tc>
        <w:tc>
          <w:tcPr>
            <w:tcW w:w="3212" w:type="dxa"/>
            <w:gridSpan w:val="2"/>
          </w:tcPr>
          <w:p w:rsidR="00A77FAF" w:rsidRDefault="00A77FAF" w:rsidP="00A529D8">
            <w:r>
              <w:t>Zeitraum</w:t>
            </w:r>
          </w:p>
        </w:tc>
        <w:tc>
          <w:tcPr>
            <w:tcW w:w="1607" w:type="dxa"/>
            <w:vMerge w:val="restart"/>
          </w:tcPr>
          <w:p w:rsidR="00A77FAF" w:rsidRDefault="00A77FAF" w:rsidP="00A529D8">
            <w:r>
              <w:t>Ort</w:t>
            </w:r>
          </w:p>
        </w:tc>
        <w:tc>
          <w:tcPr>
            <w:tcW w:w="1607" w:type="dxa"/>
            <w:vMerge w:val="restart"/>
          </w:tcPr>
          <w:p w:rsidR="00A77FAF" w:rsidRDefault="00A77FAF" w:rsidP="00A529D8">
            <w:r>
              <w:t>andere beteiligte Akteure</w:t>
            </w:r>
          </w:p>
        </w:tc>
      </w:tr>
      <w:tr w:rsidR="00A77FAF" w:rsidTr="00A529D8">
        <w:tc>
          <w:tcPr>
            <w:tcW w:w="1606" w:type="dxa"/>
            <w:vMerge/>
          </w:tcPr>
          <w:p w:rsidR="00A77FAF" w:rsidRDefault="00A77FAF" w:rsidP="00A529D8"/>
        </w:tc>
        <w:tc>
          <w:tcPr>
            <w:tcW w:w="1606" w:type="dxa"/>
            <w:vMerge/>
          </w:tcPr>
          <w:p w:rsidR="00A77FAF" w:rsidRDefault="00A77FAF" w:rsidP="00A529D8"/>
        </w:tc>
        <w:tc>
          <w:tcPr>
            <w:tcW w:w="1606" w:type="dxa"/>
          </w:tcPr>
          <w:p w:rsidR="00A77FAF" w:rsidRDefault="00A77FAF" w:rsidP="00A529D8">
            <w:r>
              <w:t>Beginn (Datum)</w:t>
            </w:r>
          </w:p>
        </w:tc>
        <w:tc>
          <w:tcPr>
            <w:tcW w:w="1606" w:type="dxa"/>
          </w:tcPr>
          <w:p w:rsidR="00A77FAF" w:rsidRDefault="00A77FAF" w:rsidP="00A529D8">
            <w:r>
              <w:t>Ende (Datum)</w:t>
            </w:r>
          </w:p>
        </w:tc>
        <w:tc>
          <w:tcPr>
            <w:tcW w:w="1607" w:type="dxa"/>
            <w:vMerge/>
          </w:tcPr>
          <w:p w:rsidR="00A77FAF" w:rsidRDefault="00A77FAF" w:rsidP="00A529D8"/>
        </w:tc>
        <w:tc>
          <w:tcPr>
            <w:tcW w:w="1607" w:type="dxa"/>
            <w:vMerge/>
          </w:tcPr>
          <w:p w:rsidR="00A77FAF" w:rsidRDefault="00A77FAF" w:rsidP="00A529D8"/>
        </w:tc>
      </w:tr>
      <w:tr w:rsidR="00A77FAF" w:rsidTr="00A529D8">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r>
      <w:tr w:rsidR="00A77FAF" w:rsidTr="00A529D8">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r>
      <w:tr w:rsidR="00A77FAF" w:rsidTr="00A529D8">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r>
      <w:tr w:rsidR="00A77FAF" w:rsidTr="00A529D8">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6"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c>
          <w:tcPr>
            <w:tcW w:w="1607" w:type="dxa"/>
          </w:tcPr>
          <w:p w:rsidR="00A77FAF" w:rsidRDefault="00A77FAF" w:rsidP="00A529D8">
            <w:pPr>
              <w:spacing w:line="276" w:lineRule="auto"/>
            </w:pPr>
            <w:r w:rsidRPr="00BC34DC">
              <w:fldChar w:fldCharType="begin">
                <w:ffData>
                  <w:name w:val="Text1"/>
                  <w:enabled/>
                  <w:calcOnExit w:val="0"/>
                  <w:textInput/>
                </w:ffData>
              </w:fldChar>
            </w:r>
            <w:r w:rsidRPr="00BC34DC">
              <w:instrText xml:space="preserve"> FORMTEXT </w:instrText>
            </w:r>
            <w:r w:rsidRPr="00BC34DC">
              <w:fldChar w:fldCharType="separate"/>
            </w:r>
            <w:r w:rsidRPr="00BC34DC">
              <w:t> </w:t>
            </w:r>
            <w:r w:rsidRPr="00BC34DC">
              <w:t> </w:t>
            </w:r>
            <w:r w:rsidRPr="00BC34DC">
              <w:t> </w:t>
            </w:r>
            <w:r w:rsidRPr="00BC34DC">
              <w:t> </w:t>
            </w:r>
            <w:r w:rsidRPr="00BC34DC">
              <w:t> </w:t>
            </w:r>
            <w:r w:rsidRPr="00BC34DC">
              <w:fldChar w:fldCharType="end"/>
            </w:r>
          </w:p>
        </w:tc>
      </w:tr>
      <w:tr w:rsidR="00A77FAF" w:rsidTr="00A529D8">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7"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7"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r>
      <w:tr w:rsidR="00A77FAF" w:rsidTr="00A529D8">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6"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7"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c>
          <w:tcPr>
            <w:tcW w:w="1607" w:type="dxa"/>
          </w:tcPr>
          <w:p w:rsidR="00A77FAF" w:rsidRDefault="00A77FAF" w:rsidP="00A529D8">
            <w:pPr>
              <w:spacing w:line="276" w:lineRule="auto"/>
            </w:pPr>
            <w:r w:rsidRPr="006D096C">
              <w:fldChar w:fldCharType="begin">
                <w:ffData>
                  <w:name w:val="Text1"/>
                  <w:enabled/>
                  <w:calcOnExit w:val="0"/>
                  <w:textInput/>
                </w:ffData>
              </w:fldChar>
            </w:r>
            <w:r w:rsidRPr="006D096C">
              <w:instrText xml:space="preserve"> FORMTEXT </w:instrText>
            </w:r>
            <w:r w:rsidRPr="006D096C">
              <w:fldChar w:fldCharType="separate"/>
            </w:r>
            <w:r w:rsidRPr="006D096C">
              <w:t> </w:t>
            </w:r>
            <w:r w:rsidRPr="006D096C">
              <w:t> </w:t>
            </w:r>
            <w:r w:rsidRPr="006D096C">
              <w:t> </w:t>
            </w:r>
            <w:r w:rsidRPr="006D096C">
              <w:t> </w:t>
            </w:r>
            <w:r w:rsidRPr="006D096C">
              <w:t> </w:t>
            </w:r>
            <w:r w:rsidRPr="006D096C">
              <w:fldChar w:fldCharType="end"/>
            </w:r>
          </w:p>
        </w:tc>
      </w:tr>
    </w:tbl>
    <w:p w:rsidR="008746DA" w:rsidRDefault="008746DA" w:rsidP="00197D59"/>
    <w:tbl>
      <w:tblPr>
        <w:tblW w:w="93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05"/>
      </w:tblGrid>
      <w:tr w:rsidR="007A52FA" w:rsidRPr="00FA1322" w:rsidTr="00FA1322">
        <w:tc>
          <w:tcPr>
            <w:tcW w:w="9305" w:type="dxa"/>
            <w:tcBorders>
              <w:bottom w:val="single" w:sz="4" w:space="0" w:color="000000"/>
            </w:tcBorders>
            <w:shd w:val="clear" w:color="auto" w:fill="auto"/>
          </w:tcPr>
          <w:p w:rsidR="007A52FA" w:rsidRPr="00FA1322" w:rsidRDefault="007A52FA" w:rsidP="00FA1322">
            <w:pPr>
              <w:ind w:right="-159"/>
              <w:rPr>
                <w:b/>
              </w:rPr>
            </w:pPr>
            <w:r w:rsidRPr="00FA1322">
              <w:rPr>
                <w:b/>
              </w:rPr>
              <w:t>In welcher Weise werde</w:t>
            </w:r>
            <w:r w:rsidR="0003478E" w:rsidRPr="00FA1322">
              <w:rPr>
                <w:b/>
              </w:rPr>
              <w:t xml:space="preserve">n die Ziele </w:t>
            </w:r>
            <w:r w:rsidR="00A01A64" w:rsidRPr="00FA1322">
              <w:rPr>
                <w:b/>
              </w:rPr>
              <w:t xml:space="preserve">des </w:t>
            </w:r>
            <w:r w:rsidR="004C44DD">
              <w:rPr>
                <w:b/>
              </w:rPr>
              <w:t xml:space="preserve">Schnellstarterpakets </w:t>
            </w:r>
            <w:r w:rsidR="00696CB1">
              <w:rPr>
                <w:b/>
              </w:rPr>
              <w:t>I Nahost</w:t>
            </w:r>
            <w:r w:rsidR="00A8176F" w:rsidRPr="000C3072">
              <w:rPr>
                <w:b/>
              </w:rPr>
              <w:t xml:space="preserve"> (siehe 1.1 des Merkblatts)</w:t>
            </w:r>
            <w:r w:rsidR="00A8176F" w:rsidRPr="00FA1322">
              <w:rPr>
                <w:b/>
              </w:rPr>
              <w:t xml:space="preserve"> </w:t>
            </w:r>
            <w:r w:rsidRPr="00FA1322">
              <w:rPr>
                <w:b/>
              </w:rPr>
              <w:lastRenderedPageBreak/>
              <w:t>erreicht</w:t>
            </w:r>
            <w:r w:rsidR="00A01A64" w:rsidRPr="00FA1322">
              <w:rPr>
                <w:b/>
              </w:rPr>
              <w:t>?</w:t>
            </w:r>
          </w:p>
          <w:p w:rsidR="007A52FA" w:rsidRPr="00FA1322" w:rsidRDefault="007A52FA" w:rsidP="00FA1322">
            <w:pPr>
              <w:ind w:right="-159"/>
            </w:pPr>
            <w:r w:rsidRPr="00FA1322">
              <w:fldChar w:fldCharType="begin">
                <w:ffData>
                  <w:name w:val="Text1"/>
                  <w:enabled/>
                  <w:calcOnExit w:val="0"/>
                  <w:textInput/>
                </w:ffData>
              </w:fldChar>
            </w:r>
            <w:r w:rsidRPr="00FA1322">
              <w:instrText xml:space="preserve"> FORMTEXT </w:instrText>
            </w:r>
            <w:r w:rsidRPr="00FA1322">
              <w:fldChar w:fldCharType="separate"/>
            </w:r>
            <w:r w:rsidRPr="00FA1322">
              <w:t> </w:t>
            </w:r>
            <w:r w:rsidRPr="00FA1322">
              <w:t> </w:t>
            </w:r>
            <w:r w:rsidRPr="00FA1322">
              <w:t> </w:t>
            </w:r>
            <w:r w:rsidRPr="00FA1322">
              <w:t> </w:t>
            </w:r>
            <w:r w:rsidRPr="00FA1322">
              <w:t> </w:t>
            </w:r>
            <w:r w:rsidRPr="00FA1322">
              <w:fldChar w:fldCharType="end"/>
            </w:r>
          </w:p>
        </w:tc>
      </w:tr>
    </w:tbl>
    <w:p w:rsidR="007A52FA" w:rsidRDefault="007A52FA" w:rsidP="00197D59"/>
    <w:p w:rsidR="00135B7F" w:rsidRPr="00197D59" w:rsidRDefault="00135B7F" w:rsidP="00197D59"/>
    <w:p w:rsidR="00056B3D" w:rsidRDefault="00571213" w:rsidP="001F4D62">
      <w:pPr>
        <w:pStyle w:val="B1"/>
      </w:pPr>
      <w:r w:rsidRPr="003A1A99">
        <w:t>Statistische</w:t>
      </w:r>
      <w:r w:rsidRPr="00CE448E">
        <w:t xml:space="preserve"> Abfrage</w:t>
      </w:r>
    </w:p>
    <w:p w:rsidR="00571213" w:rsidRPr="00381C68" w:rsidRDefault="00571213" w:rsidP="00381C68">
      <w:pPr>
        <w:rPr>
          <w:b/>
        </w:rPr>
      </w:pPr>
      <w:r w:rsidRPr="00381C68">
        <w:rPr>
          <w:b/>
        </w:rPr>
        <w:t>Das Projekt lässt</w:t>
      </w:r>
      <w:r w:rsidR="00796CF8" w:rsidRPr="00381C68">
        <w:rPr>
          <w:b/>
        </w:rPr>
        <w:t xml:space="preserve"> sich folgenden Themen zuordnen</w:t>
      </w:r>
    </w:p>
    <w:p w:rsidR="0043419D" w:rsidRPr="0043419D" w:rsidRDefault="0043419D" w:rsidP="0043419D"/>
    <w:tbl>
      <w:tblPr>
        <w:tblW w:w="0" w:type="auto"/>
        <w:tblLook w:val="04A0" w:firstRow="1" w:lastRow="0" w:firstColumn="1" w:lastColumn="0" w:noHBand="0" w:noVBand="1"/>
      </w:tblPr>
      <w:tblGrid>
        <w:gridCol w:w="4819"/>
        <w:gridCol w:w="4819"/>
      </w:tblGrid>
      <w:tr w:rsidR="00805430" w:rsidRPr="004C44DD" w:rsidTr="00FA1322">
        <w:tc>
          <w:tcPr>
            <w:tcW w:w="4819" w:type="dxa"/>
            <w:shd w:val="clear" w:color="auto" w:fill="auto"/>
          </w:tcPr>
          <w:p w:rsidR="00805430" w:rsidRPr="000C3072" w:rsidRDefault="00C4119B" w:rsidP="00FA1322">
            <w:pPr>
              <w:tabs>
                <w:tab w:val="left" w:pos="3402"/>
                <w:tab w:val="left" w:pos="3828"/>
                <w:tab w:val="left" w:pos="4395"/>
                <w:tab w:val="left" w:pos="8222"/>
              </w:tabs>
              <w:ind w:right="-141"/>
            </w:pPr>
            <w:proofErr w:type="spellStart"/>
            <w:r w:rsidRPr="000C3072">
              <w:t>Sustainable</w:t>
            </w:r>
            <w:proofErr w:type="spellEnd"/>
            <w:r w:rsidRPr="000C3072">
              <w:t xml:space="preserve"> Development Goals</w:t>
            </w:r>
            <w:r w:rsidR="00805430" w:rsidRPr="000C3072">
              <w:t>:</w:t>
            </w:r>
            <w:r w:rsidR="00805430" w:rsidRPr="000C3072">
              <w:tab/>
            </w:r>
            <w:r w:rsidR="003E47D5" w:rsidRPr="000C3072">
              <w:rPr>
                <w:rFonts w:ascii="MS Gothic" w:eastAsia="MS Gothic" w:hAnsi="MS Gothic" w:hint="eastAsia"/>
              </w:rPr>
              <w:t>☐</w:t>
            </w:r>
          </w:p>
        </w:tc>
        <w:tc>
          <w:tcPr>
            <w:tcW w:w="4819" w:type="dxa"/>
            <w:shd w:val="clear" w:color="auto" w:fill="auto"/>
          </w:tcPr>
          <w:p w:rsidR="00805430" w:rsidRPr="000C3072" w:rsidRDefault="0061754C" w:rsidP="00FA1322">
            <w:pPr>
              <w:tabs>
                <w:tab w:val="left" w:pos="3402"/>
                <w:tab w:val="left" w:pos="3828"/>
                <w:tab w:val="left" w:pos="4395"/>
                <w:tab w:val="left" w:pos="8222"/>
              </w:tabs>
              <w:ind w:right="-141"/>
            </w:pPr>
            <w:r w:rsidRPr="000C3072">
              <w:t>Int.</w:t>
            </w:r>
            <w:r w:rsidR="00C4119B" w:rsidRPr="000C3072">
              <w:t xml:space="preserve"> Herausforderung</w:t>
            </w:r>
            <w:r w:rsidRPr="000C3072">
              <w:t xml:space="preserve"> Umwelt/Klima</w:t>
            </w:r>
            <w:r w:rsidR="00805430" w:rsidRPr="000C3072">
              <w:t>:</w:t>
            </w:r>
            <w:r w:rsidR="003E47D5" w:rsidRPr="000C3072">
              <w:t xml:space="preserve"> </w:t>
            </w:r>
            <w:r w:rsidR="00805430" w:rsidRPr="000C3072">
              <w:t xml:space="preserve"> </w:t>
            </w:r>
            <w:r w:rsidR="003E47D5" w:rsidRPr="000C3072">
              <w:t>:</w:t>
            </w:r>
            <w:r w:rsidR="003E47D5" w:rsidRPr="000C3072">
              <w:tab/>
            </w:r>
            <w:r w:rsidR="003E47D5" w:rsidRPr="000C3072">
              <w:rPr>
                <w:rFonts w:ascii="MS Gothic" w:eastAsia="MS Gothic" w:hAnsi="MS Gothic" w:hint="eastAsia"/>
              </w:rPr>
              <w:t>☐</w:t>
            </w:r>
          </w:p>
        </w:tc>
      </w:tr>
      <w:tr w:rsidR="00805430" w:rsidRPr="004C44DD" w:rsidTr="00FA1322">
        <w:tc>
          <w:tcPr>
            <w:tcW w:w="4819" w:type="dxa"/>
            <w:shd w:val="clear" w:color="auto" w:fill="auto"/>
          </w:tcPr>
          <w:p w:rsidR="00805430" w:rsidRPr="000C3072" w:rsidRDefault="00805430" w:rsidP="00FA1322">
            <w:pPr>
              <w:tabs>
                <w:tab w:val="left" w:pos="3402"/>
                <w:tab w:val="left" w:pos="3828"/>
                <w:tab w:val="left" w:pos="4395"/>
                <w:tab w:val="left" w:pos="8222"/>
              </w:tabs>
              <w:ind w:right="-141"/>
            </w:pPr>
            <w:r w:rsidRPr="000C3072">
              <w:t>Migration und Entwicklung:</w:t>
            </w:r>
            <w:r w:rsidRPr="000C3072">
              <w:tab/>
            </w:r>
            <w:r w:rsidR="003E47D5" w:rsidRPr="000C3072">
              <w:rPr>
                <w:rFonts w:ascii="MS Gothic" w:eastAsia="MS Gothic" w:hAnsi="MS Gothic" w:hint="eastAsia"/>
              </w:rPr>
              <w:t>☐</w:t>
            </w:r>
          </w:p>
        </w:tc>
        <w:tc>
          <w:tcPr>
            <w:tcW w:w="4819" w:type="dxa"/>
            <w:shd w:val="clear" w:color="auto" w:fill="auto"/>
          </w:tcPr>
          <w:p w:rsidR="00805430" w:rsidRPr="000C3072" w:rsidRDefault="00805430" w:rsidP="00FA1322">
            <w:pPr>
              <w:tabs>
                <w:tab w:val="left" w:pos="3402"/>
                <w:tab w:val="left" w:pos="3828"/>
                <w:tab w:val="left" w:pos="4395"/>
                <w:tab w:val="left" w:pos="8222"/>
              </w:tabs>
              <w:ind w:right="-141"/>
            </w:pPr>
            <w:r w:rsidRPr="000C3072">
              <w:t>Nachhaltige Beschaffung/ Fairer Handel:</w:t>
            </w:r>
            <w:r w:rsidRPr="000C3072">
              <w:tab/>
            </w:r>
            <w:r w:rsidR="003E47D5" w:rsidRPr="000C3072">
              <w:rPr>
                <w:rFonts w:ascii="MS Gothic" w:eastAsia="MS Gothic" w:hAnsi="MS Gothic" w:hint="eastAsia"/>
              </w:rPr>
              <w:t>☐</w:t>
            </w:r>
          </w:p>
        </w:tc>
      </w:tr>
      <w:tr w:rsidR="00805430" w:rsidRPr="004C44DD" w:rsidTr="00FA1322">
        <w:tc>
          <w:tcPr>
            <w:tcW w:w="4819" w:type="dxa"/>
            <w:shd w:val="clear" w:color="auto" w:fill="auto"/>
          </w:tcPr>
          <w:p w:rsidR="00805430" w:rsidRPr="000C3072" w:rsidRDefault="00805430" w:rsidP="00FA1322">
            <w:pPr>
              <w:tabs>
                <w:tab w:val="left" w:pos="3402"/>
                <w:tab w:val="left" w:pos="3828"/>
                <w:tab w:val="left" w:pos="4395"/>
                <w:tab w:val="left" w:pos="8222"/>
              </w:tabs>
              <w:ind w:right="-141"/>
            </w:pPr>
            <w:r w:rsidRPr="000C3072">
              <w:t>Flucht:</w:t>
            </w:r>
            <w:r w:rsidRPr="000C3072">
              <w:tab/>
            </w:r>
            <w:r w:rsidR="003E47D5" w:rsidRPr="000C3072">
              <w:rPr>
                <w:rFonts w:ascii="MS Gothic" w:eastAsia="MS Gothic" w:hAnsi="MS Gothic" w:hint="eastAsia"/>
              </w:rPr>
              <w:t>☐</w:t>
            </w:r>
          </w:p>
        </w:tc>
        <w:tc>
          <w:tcPr>
            <w:tcW w:w="4819" w:type="dxa"/>
            <w:shd w:val="clear" w:color="auto" w:fill="auto"/>
          </w:tcPr>
          <w:p w:rsidR="00805430" w:rsidRPr="000C3072" w:rsidRDefault="0061754C" w:rsidP="00FA1322">
            <w:pPr>
              <w:tabs>
                <w:tab w:val="left" w:pos="3402"/>
                <w:tab w:val="left" w:pos="3828"/>
                <w:tab w:val="left" w:pos="4395"/>
                <w:tab w:val="left" w:pos="8222"/>
              </w:tabs>
              <w:ind w:right="-141"/>
            </w:pPr>
            <w:r w:rsidRPr="000C3072">
              <w:t>Internationale Kommunalbeziehungen</w:t>
            </w:r>
            <w:r w:rsidR="003E47D5" w:rsidRPr="000C3072">
              <w:t>:</w:t>
            </w:r>
            <w:r w:rsidR="00805430" w:rsidRPr="000C3072">
              <w:tab/>
            </w:r>
            <w:r w:rsidR="00F80B9C" w:rsidRPr="000C3072">
              <w:rPr>
                <w:rFonts w:ascii="MS Gothic" w:eastAsia="MS Gothic" w:hAnsi="MS Gothic" w:hint="eastAsia"/>
              </w:rPr>
              <w:t>☐</w:t>
            </w:r>
          </w:p>
        </w:tc>
      </w:tr>
      <w:tr w:rsidR="00805430" w:rsidRPr="00FA1322" w:rsidTr="00FA1322">
        <w:tc>
          <w:tcPr>
            <w:tcW w:w="4819" w:type="dxa"/>
            <w:shd w:val="clear" w:color="auto" w:fill="auto"/>
          </w:tcPr>
          <w:p w:rsidR="003E47D5" w:rsidRPr="000C3072" w:rsidRDefault="00C4119B" w:rsidP="00FA1322">
            <w:pPr>
              <w:tabs>
                <w:tab w:val="left" w:pos="3402"/>
                <w:tab w:val="left" w:pos="3828"/>
                <w:tab w:val="left" w:pos="4395"/>
                <w:tab w:val="left" w:pos="8222"/>
              </w:tabs>
              <w:ind w:right="-141"/>
            </w:pPr>
            <w:r w:rsidRPr="000C3072">
              <w:t>Internationale Stadtentwicklung</w:t>
            </w:r>
            <w:r w:rsidR="00805430" w:rsidRPr="000C3072">
              <w:tab/>
            </w:r>
            <w:r w:rsidR="003E47D5" w:rsidRPr="000C3072">
              <w:rPr>
                <w:rFonts w:ascii="MS Gothic" w:eastAsia="MS Gothic" w:hAnsi="MS Gothic" w:hint="eastAsia"/>
              </w:rPr>
              <w:t>☐</w:t>
            </w:r>
          </w:p>
          <w:p w:rsidR="0061754C" w:rsidRPr="000C3072" w:rsidRDefault="0061754C" w:rsidP="00FA1322">
            <w:pPr>
              <w:tabs>
                <w:tab w:val="left" w:pos="3402"/>
                <w:tab w:val="left" w:pos="3828"/>
                <w:tab w:val="left" w:pos="4395"/>
                <w:tab w:val="left" w:pos="8222"/>
              </w:tabs>
              <w:ind w:right="-141"/>
            </w:pPr>
            <w:proofErr w:type="spellStart"/>
            <w:r w:rsidRPr="000C3072">
              <w:t>Good</w:t>
            </w:r>
            <w:proofErr w:type="spellEnd"/>
            <w:r w:rsidRPr="000C3072">
              <w:t xml:space="preserve"> </w:t>
            </w:r>
            <w:proofErr w:type="spellStart"/>
            <w:r w:rsidRPr="000C3072">
              <w:t>local</w:t>
            </w:r>
            <w:proofErr w:type="spellEnd"/>
            <w:r w:rsidRPr="000C3072">
              <w:t xml:space="preserve"> </w:t>
            </w:r>
            <w:proofErr w:type="spellStart"/>
            <w:r w:rsidRPr="000C3072">
              <w:t>Governance</w:t>
            </w:r>
            <w:proofErr w:type="spellEnd"/>
            <w:r w:rsidRPr="000C3072">
              <w:tab/>
            </w:r>
            <w:r w:rsidR="003E47D5" w:rsidRPr="000C3072">
              <w:rPr>
                <w:rFonts w:ascii="MS Gothic" w:eastAsia="MS Gothic" w:hAnsi="MS Gothic" w:hint="eastAsia"/>
              </w:rPr>
              <w:t>☐</w:t>
            </w:r>
          </w:p>
        </w:tc>
        <w:tc>
          <w:tcPr>
            <w:tcW w:w="4819" w:type="dxa"/>
            <w:shd w:val="clear" w:color="auto" w:fill="auto"/>
          </w:tcPr>
          <w:p w:rsidR="00805430" w:rsidRPr="000C3072" w:rsidRDefault="0061754C" w:rsidP="00FA1322">
            <w:pPr>
              <w:tabs>
                <w:tab w:val="left" w:pos="3402"/>
                <w:tab w:val="left" w:pos="3828"/>
                <w:tab w:val="left" w:pos="4395"/>
                <w:tab w:val="left" w:pos="8222"/>
              </w:tabs>
              <w:ind w:right="-141"/>
            </w:pPr>
            <w:r w:rsidRPr="000C3072">
              <w:t>Sonstiges:</w:t>
            </w:r>
            <w:r w:rsidRPr="000C3072">
              <w:tab/>
            </w:r>
            <w:r w:rsidR="00F80B9C" w:rsidRPr="000C3072">
              <w:tab/>
            </w:r>
            <w:r w:rsidR="00F80B9C" w:rsidRPr="000C3072">
              <w:rPr>
                <w:rFonts w:ascii="MS Gothic" w:eastAsia="MS Gothic" w:hAnsi="MS Gothic" w:hint="eastAsia"/>
              </w:rPr>
              <w:t>☐</w:t>
            </w:r>
          </w:p>
        </w:tc>
      </w:tr>
      <w:tr w:rsidR="00F80B9C" w:rsidRPr="00FA1322" w:rsidTr="00FA1322">
        <w:tc>
          <w:tcPr>
            <w:tcW w:w="4819" w:type="dxa"/>
            <w:shd w:val="clear" w:color="auto" w:fill="auto"/>
          </w:tcPr>
          <w:p w:rsidR="00F80B9C" w:rsidRPr="000C3072" w:rsidRDefault="00F80B9C" w:rsidP="00FA1322">
            <w:pPr>
              <w:tabs>
                <w:tab w:val="left" w:pos="3402"/>
                <w:tab w:val="left" w:pos="3828"/>
                <w:tab w:val="left" w:pos="4395"/>
                <w:tab w:val="left" w:pos="8222"/>
              </w:tabs>
              <w:ind w:right="-141"/>
            </w:pPr>
          </w:p>
        </w:tc>
        <w:tc>
          <w:tcPr>
            <w:tcW w:w="4819" w:type="dxa"/>
            <w:shd w:val="clear" w:color="auto" w:fill="auto"/>
          </w:tcPr>
          <w:p w:rsidR="00F80B9C" w:rsidRPr="000C3072" w:rsidRDefault="00F80B9C" w:rsidP="00FA1322">
            <w:pPr>
              <w:tabs>
                <w:tab w:val="left" w:pos="3402"/>
                <w:tab w:val="left" w:pos="3828"/>
                <w:tab w:val="left" w:pos="4395"/>
                <w:tab w:val="left" w:pos="8222"/>
              </w:tabs>
              <w:ind w:right="-141"/>
            </w:pPr>
          </w:p>
        </w:tc>
      </w:tr>
    </w:tbl>
    <w:p w:rsidR="00571213" w:rsidRDefault="00571213" w:rsidP="0045530A">
      <w:pPr>
        <w:pStyle w:val="B1"/>
      </w:pPr>
      <w:bookmarkStart w:id="0" w:name="_Toc303848270"/>
      <w:bookmarkStart w:id="1" w:name="_Toc304194277"/>
      <w:bookmarkStart w:id="2" w:name="_Toc304210262"/>
      <w:r w:rsidRPr="00571213">
        <w:t>Ausgaben-und Finanzierungsplan</w:t>
      </w:r>
      <w:bookmarkEnd w:id="0"/>
      <w:bookmarkEnd w:id="1"/>
      <w:bookmarkEnd w:id="2"/>
    </w:p>
    <w:p w:rsidR="00CE448E" w:rsidRDefault="00E2284F" w:rsidP="00E84E02">
      <w:pPr>
        <w:rPr>
          <w:b/>
          <w:u w:val="single"/>
        </w:rPr>
      </w:pPr>
      <w:r>
        <w:rPr>
          <w:b/>
          <w:u w:val="single"/>
        </w:rPr>
        <w:t>Ausgabenplan</w:t>
      </w:r>
      <w:r w:rsidR="00CE448E" w:rsidRPr="00E84E02">
        <w:rPr>
          <w:b/>
          <w:u w:val="single"/>
        </w:rPr>
        <w:t xml:space="preserve"> (in €)</w:t>
      </w:r>
    </w:p>
    <w:p w:rsidR="006B0D74" w:rsidRDefault="006B0D74" w:rsidP="00E84E02">
      <w:pPr>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37"/>
        <w:gridCol w:w="2567"/>
        <w:gridCol w:w="2300"/>
      </w:tblGrid>
      <w:tr w:rsidR="00C30097" w:rsidRPr="00DC099C" w:rsidTr="00A10CF1">
        <w:tc>
          <w:tcPr>
            <w:tcW w:w="534" w:type="dxa"/>
            <w:shd w:val="clear" w:color="auto" w:fill="FFFF00"/>
          </w:tcPr>
          <w:p w:rsidR="00C30097" w:rsidRPr="00DC099C" w:rsidRDefault="00C30097" w:rsidP="00A10CF1">
            <w:pPr>
              <w:pStyle w:val="Beschriftung"/>
              <w:spacing w:after="0"/>
              <w:rPr>
                <w:color w:val="auto"/>
                <w:sz w:val="24"/>
                <w:szCs w:val="24"/>
              </w:rPr>
            </w:pPr>
            <w:r w:rsidRPr="00DC099C">
              <w:rPr>
                <w:color w:val="auto"/>
                <w:sz w:val="24"/>
                <w:szCs w:val="24"/>
              </w:rPr>
              <w:t>[A]</w:t>
            </w:r>
          </w:p>
        </w:tc>
        <w:tc>
          <w:tcPr>
            <w:tcW w:w="4237" w:type="dxa"/>
            <w:shd w:val="clear" w:color="auto" w:fill="FFFF00"/>
          </w:tcPr>
          <w:p w:rsidR="00C30097" w:rsidRPr="00DC099C" w:rsidRDefault="00C30097" w:rsidP="00A10CF1">
            <w:pPr>
              <w:pStyle w:val="Beschriftung"/>
              <w:spacing w:after="0"/>
              <w:rPr>
                <w:color w:val="auto"/>
                <w:sz w:val="24"/>
                <w:szCs w:val="24"/>
                <w:u w:val="single"/>
              </w:rPr>
            </w:pPr>
            <w:r w:rsidRPr="00DC099C">
              <w:rPr>
                <w:color w:val="auto"/>
                <w:sz w:val="24"/>
                <w:szCs w:val="24"/>
                <w:u w:val="single"/>
              </w:rPr>
              <w:t>Ausgaben in Euro</w:t>
            </w:r>
          </w:p>
        </w:tc>
        <w:tc>
          <w:tcPr>
            <w:tcW w:w="2567" w:type="dxa"/>
            <w:shd w:val="clear" w:color="auto" w:fill="FFFF00"/>
          </w:tcPr>
          <w:p w:rsidR="00C30097" w:rsidRPr="00DC099C" w:rsidRDefault="00C30097" w:rsidP="00A10CF1">
            <w:pPr>
              <w:pStyle w:val="Beschriftung"/>
              <w:spacing w:after="0"/>
              <w:rPr>
                <w:color w:val="auto"/>
                <w:sz w:val="24"/>
                <w:szCs w:val="24"/>
              </w:rPr>
            </w:pPr>
            <w:r w:rsidRPr="00DC099C">
              <w:rPr>
                <w:color w:val="auto"/>
                <w:sz w:val="24"/>
                <w:szCs w:val="24"/>
              </w:rPr>
              <w:t>Berechnungsgrundlage:</w:t>
            </w:r>
          </w:p>
        </w:tc>
        <w:tc>
          <w:tcPr>
            <w:tcW w:w="2300" w:type="dxa"/>
            <w:shd w:val="clear" w:color="auto" w:fill="FFFF00"/>
          </w:tcPr>
          <w:p w:rsidR="00C30097" w:rsidRPr="00DC099C" w:rsidRDefault="00C30097" w:rsidP="00A10CF1">
            <w:pPr>
              <w:pStyle w:val="Beschriftung"/>
              <w:spacing w:after="0"/>
              <w:rPr>
                <w:color w:val="auto"/>
                <w:sz w:val="24"/>
                <w:szCs w:val="24"/>
              </w:rPr>
            </w:pPr>
            <w:r w:rsidRPr="00DC099C">
              <w:rPr>
                <w:color w:val="auto"/>
                <w:sz w:val="24"/>
                <w:szCs w:val="24"/>
              </w:rPr>
              <w:t>geplante Ausgaben:</w:t>
            </w:r>
          </w:p>
        </w:tc>
      </w:tr>
      <w:tr w:rsidR="00C30097" w:rsidRPr="00DC099C" w:rsidTr="00A10CF1">
        <w:tc>
          <w:tcPr>
            <w:tcW w:w="534" w:type="dxa"/>
            <w:shd w:val="clear" w:color="auto" w:fill="FFFF00"/>
          </w:tcPr>
          <w:p w:rsidR="00C30097" w:rsidRPr="00DC099C" w:rsidRDefault="00C30097" w:rsidP="00A10CF1">
            <w:pPr>
              <w:pStyle w:val="Beschriftung"/>
              <w:spacing w:after="0"/>
              <w:rPr>
                <w:color w:val="auto"/>
                <w:sz w:val="22"/>
                <w:szCs w:val="22"/>
              </w:rPr>
            </w:pPr>
            <w:r w:rsidRPr="00DC099C">
              <w:rPr>
                <w:color w:val="auto"/>
                <w:sz w:val="22"/>
                <w:szCs w:val="22"/>
              </w:rPr>
              <w:t>1.</w:t>
            </w:r>
          </w:p>
        </w:tc>
        <w:tc>
          <w:tcPr>
            <w:tcW w:w="4237" w:type="dxa"/>
            <w:shd w:val="clear" w:color="auto" w:fill="FFFF00"/>
          </w:tcPr>
          <w:p w:rsidR="00C30097" w:rsidRPr="00DC099C" w:rsidRDefault="00C30097" w:rsidP="00A10CF1">
            <w:pPr>
              <w:pStyle w:val="Beschriftung"/>
              <w:spacing w:after="0"/>
              <w:rPr>
                <w:color w:val="auto"/>
                <w:sz w:val="22"/>
                <w:szCs w:val="22"/>
              </w:rPr>
            </w:pPr>
            <w:r w:rsidRPr="00DC099C">
              <w:rPr>
                <w:i/>
                <w:color w:val="auto"/>
                <w:sz w:val="22"/>
                <w:szCs w:val="22"/>
              </w:rPr>
              <w:t>Unterkunft und Verpflegung gesamt*</w:t>
            </w:r>
            <w:r w:rsidRPr="00DC099C">
              <w:rPr>
                <w:b w:val="0"/>
                <w:color w:val="auto"/>
                <w:sz w:val="20"/>
                <w:szCs w:val="20"/>
              </w:rPr>
              <w:t>(nach BRKG/ARKV)</w:t>
            </w:r>
          </w:p>
        </w:tc>
        <w:tc>
          <w:tcPr>
            <w:tcW w:w="2567" w:type="dxa"/>
            <w:shd w:val="clear" w:color="auto" w:fill="FFFF00"/>
          </w:tcPr>
          <w:p w:rsidR="00C30097" w:rsidRPr="00DC099C" w:rsidRDefault="00C30097" w:rsidP="00A10CF1">
            <w:pPr>
              <w:pStyle w:val="Beschriftung"/>
              <w:spacing w:after="0"/>
              <w:rPr>
                <w:color w:val="auto"/>
              </w:rPr>
            </w:pPr>
          </w:p>
        </w:tc>
        <w:tc>
          <w:tcPr>
            <w:tcW w:w="2300" w:type="dxa"/>
            <w:shd w:val="clear" w:color="auto" w:fill="FFFF00"/>
          </w:tcPr>
          <w:p w:rsidR="00C30097" w:rsidRPr="00DC099C" w:rsidRDefault="00C30097" w:rsidP="00A10CF1">
            <w:pPr>
              <w:pStyle w:val="Beschriftung"/>
              <w:spacing w:after="0"/>
              <w:rPr>
                <w:color w:val="auto"/>
              </w:rPr>
            </w:pPr>
          </w:p>
        </w:tc>
      </w:tr>
      <w:tr w:rsidR="00C30097" w:rsidRPr="00DC099C" w:rsidTr="00A10CF1">
        <w:tc>
          <w:tcPr>
            <w:tcW w:w="534" w:type="dxa"/>
            <w:shd w:val="clear" w:color="auto" w:fill="auto"/>
          </w:tcPr>
          <w:p w:rsidR="00C30097" w:rsidRPr="00DC099C" w:rsidRDefault="00C30097" w:rsidP="00A10CF1">
            <w:pPr>
              <w:pStyle w:val="Beschriftung"/>
              <w:spacing w:after="0"/>
              <w:rPr>
                <w:color w:val="auto"/>
                <w:sz w:val="22"/>
                <w:szCs w:val="22"/>
              </w:rPr>
            </w:pPr>
            <w:r w:rsidRPr="00DC099C">
              <w:rPr>
                <w:color w:val="auto"/>
                <w:sz w:val="22"/>
                <w:szCs w:val="22"/>
              </w:rPr>
              <w:t>1.1</w:t>
            </w:r>
          </w:p>
        </w:tc>
        <w:tc>
          <w:tcPr>
            <w:tcW w:w="4237" w:type="dxa"/>
            <w:shd w:val="clear" w:color="auto" w:fill="auto"/>
          </w:tcPr>
          <w:p w:rsidR="00C30097" w:rsidRPr="00DC099C" w:rsidRDefault="00C30097" w:rsidP="00A10CF1">
            <w:pPr>
              <w:pStyle w:val="Beschriftung"/>
              <w:spacing w:after="0"/>
              <w:rPr>
                <w:color w:val="auto"/>
                <w:sz w:val="22"/>
                <w:szCs w:val="22"/>
              </w:rPr>
            </w:pPr>
          </w:p>
        </w:tc>
        <w:tc>
          <w:tcPr>
            <w:tcW w:w="2567" w:type="dxa"/>
            <w:shd w:val="clear" w:color="auto" w:fill="auto"/>
          </w:tcPr>
          <w:p w:rsidR="00C30097" w:rsidRPr="00DC099C" w:rsidRDefault="00C30097" w:rsidP="00A10CF1">
            <w:pPr>
              <w:pStyle w:val="Beschriftung"/>
              <w:spacing w:after="0"/>
              <w:rPr>
                <w:color w:val="auto"/>
              </w:rPr>
            </w:pPr>
          </w:p>
        </w:tc>
        <w:tc>
          <w:tcPr>
            <w:tcW w:w="2300" w:type="dxa"/>
            <w:shd w:val="clear" w:color="auto" w:fill="auto"/>
          </w:tcPr>
          <w:p w:rsidR="00C30097" w:rsidRPr="00DC099C" w:rsidRDefault="00C30097" w:rsidP="00A10CF1">
            <w:pPr>
              <w:pStyle w:val="Beschriftung"/>
              <w:spacing w:after="0"/>
              <w:rPr>
                <w:color w:val="auto"/>
              </w:rPr>
            </w:pPr>
          </w:p>
        </w:tc>
      </w:tr>
      <w:tr w:rsidR="00C30097" w:rsidRPr="00DC099C" w:rsidTr="00A10CF1">
        <w:tc>
          <w:tcPr>
            <w:tcW w:w="534" w:type="dxa"/>
            <w:shd w:val="clear" w:color="auto" w:fill="auto"/>
          </w:tcPr>
          <w:p w:rsidR="00C30097" w:rsidRPr="00DC099C" w:rsidRDefault="00C30097" w:rsidP="00A10CF1">
            <w:pPr>
              <w:pStyle w:val="Beschriftung"/>
              <w:spacing w:after="0"/>
              <w:rPr>
                <w:color w:val="auto"/>
                <w:sz w:val="22"/>
                <w:szCs w:val="22"/>
              </w:rPr>
            </w:pPr>
            <w:r w:rsidRPr="00DC099C">
              <w:rPr>
                <w:color w:val="auto"/>
                <w:sz w:val="22"/>
                <w:szCs w:val="22"/>
              </w:rPr>
              <w:t>1.2</w:t>
            </w:r>
          </w:p>
        </w:tc>
        <w:tc>
          <w:tcPr>
            <w:tcW w:w="4237" w:type="dxa"/>
            <w:shd w:val="clear" w:color="auto" w:fill="auto"/>
          </w:tcPr>
          <w:p w:rsidR="00C30097" w:rsidRPr="00DC099C" w:rsidRDefault="00C30097" w:rsidP="00A10CF1">
            <w:pPr>
              <w:pStyle w:val="Beschriftung"/>
              <w:spacing w:after="0"/>
              <w:rPr>
                <w:color w:val="auto"/>
              </w:rPr>
            </w:pPr>
          </w:p>
        </w:tc>
        <w:tc>
          <w:tcPr>
            <w:tcW w:w="2567" w:type="dxa"/>
            <w:shd w:val="clear" w:color="auto" w:fill="auto"/>
          </w:tcPr>
          <w:p w:rsidR="00C30097" w:rsidRPr="00DC099C" w:rsidRDefault="00C30097" w:rsidP="00A10CF1">
            <w:pPr>
              <w:pStyle w:val="Beschriftung"/>
              <w:spacing w:after="0"/>
              <w:rPr>
                <w:color w:val="auto"/>
              </w:rPr>
            </w:pPr>
          </w:p>
        </w:tc>
        <w:tc>
          <w:tcPr>
            <w:tcW w:w="2300" w:type="dxa"/>
            <w:shd w:val="clear" w:color="auto" w:fill="auto"/>
          </w:tcPr>
          <w:p w:rsidR="00C30097" w:rsidRPr="00DC099C" w:rsidRDefault="00C30097" w:rsidP="00A10CF1">
            <w:pPr>
              <w:pStyle w:val="Beschriftung"/>
              <w:spacing w:after="0"/>
              <w:rPr>
                <w:color w:val="auto"/>
              </w:rPr>
            </w:pPr>
          </w:p>
        </w:tc>
      </w:tr>
      <w:tr w:rsidR="00C30097" w:rsidRPr="00DC099C" w:rsidTr="00A10CF1">
        <w:tc>
          <w:tcPr>
            <w:tcW w:w="534" w:type="dxa"/>
            <w:shd w:val="clear" w:color="auto" w:fill="FFFF00"/>
          </w:tcPr>
          <w:p w:rsidR="00C30097" w:rsidRPr="00DC099C" w:rsidRDefault="00C30097" w:rsidP="00A10CF1">
            <w:pPr>
              <w:pStyle w:val="Beschriftung"/>
              <w:spacing w:after="0"/>
              <w:rPr>
                <w:color w:val="auto"/>
                <w:sz w:val="22"/>
                <w:szCs w:val="22"/>
              </w:rPr>
            </w:pPr>
            <w:r w:rsidRPr="00DC099C">
              <w:rPr>
                <w:color w:val="auto"/>
                <w:sz w:val="22"/>
                <w:szCs w:val="22"/>
              </w:rPr>
              <w:t>2.</w:t>
            </w:r>
          </w:p>
        </w:tc>
        <w:tc>
          <w:tcPr>
            <w:tcW w:w="4237" w:type="dxa"/>
            <w:shd w:val="clear" w:color="auto" w:fill="FFFF00"/>
          </w:tcPr>
          <w:p w:rsidR="00C30097" w:rsidRPr="00DC099C" w:rsidRDefault="00C30097" w:rsidP="00A10CF1">
            <w:pPr>
              <w:pStyle w:val="Beschriftung"/>
              <w:spacing w:after="0"/>
              <w:rPr>
                <w:color w:val="auto"/>
                <w:sz w:val="22"/>
                <w:szCs w:val="22"/>
              </w:rPr>
            </w:pPr>
            <w:r w:rsidRPr="00DC099C">
              <w:rPr>
                <w:i/>
                <w:color w:val="auto"/>
                <w:sz w:val="22"/>
                <w:szCs w:val="22"/>
              </w:rPr>
              <w:t>Fahrtkosten (gemäß BRKG</w:t>
            </w:r>
            <w:r w:rsidRPr="00DC099C">
              <w:rPr>
                <w:color w:val="auto"/>
                <w:sz w:val="22"/>
                <w:szCs w:val="22"/>
              </w:rPr>
              <w:t>)</w:t>
            </w:r>
          </w:p>
        </w:tc>
        <w:tc>
          <w:tcPr>
            <w:tcW w:w="2567" w:type="dxa"/>
            <w:shd w:val="clear" w:color="auto" w:fill="FFFF00"/>
          </w:tcPr>
          <w:p w:rsidR="00C30097" w:rsidRPr="00DC099C" w:rsidRDefault="00C30097" w:rsidP="00A10CF1">
            <w:pPr>
              <w:pStyle w:val="Beschriftung"/>
              <w:spacing w:after="0"/>
              <w:rPr>
                <w:color w:val="auto"/>
              </w:rPr>
            </w:pPr>
          </w:p>
        </w:tc>
        <w:tc>
          <w:tcPr>
            <w:tcW w:w="2300" w:type="dxa"/>
            <w:shd w:val="clear" w:color="auto" w:fill="FFFF00"/>
          </w:tcPr>
          <w:p w:rsidR="00C30097" w:rsidRPr="00DC099C" w:rsidRDefault="00C30097" w:rsidP="00A10CF1">
            <w:pPr>
              <w:pStyle w:val="Beschriftung"/>
              <w:spacing w:after="0"/>
              <w:rPr>
                <w:color w:val="auto"/>
              </w:rPr>
            </w:pPr>
          </w:p>
        </w:tc>
      </w:tr>
      <w:tr w:rsidR="00C30097" w:rsidRPr="00DC099C" w:rsidTr="00A10CF1">
        <w:tc>
          <w:tcPr>
            <w:tcW w:w="534" w:type="dxa"/>
            <w:shd w:val="clear" w:color="auto" w:fill="auto"/>
          </w:tcPr>
          <w:p w:rsidR="00C30097" w:rsidRPr="00DC099C" w:rsidRDefault="00C30097" w:rsidP="00A10CF1">
            <w:pPr>
              <w:pStyle w:val="Beschriftung"/>
              <w:spacing w:after="0"/>
              <w:rPr>
                <w:color w:val="auto"/>
                <w:sz w:val="22"/>
                <w:szCs w:val="22"/>
              </w:rPr>
            </w:pPr>
            <w:r w:rsidRPr="00DC099C">
              <w:rPr>
                <w:color w:val="auto"/>
                <w:sz w:val="22"/>
                <w:szCs w:val="22"/>
              </w:rPr>
              <w:t>2.1</w:t>
            </w:r>
          </w:p>
        </w:tc>
        <w:tc>
          <w:tcPr>
            <w:tcW w:w="4237" w:type="dxa"/>
            <w:shd w:val="clear" w:color="auto" w:fill="auto"/>
          </w:tcPr>
          <w:p w:rsidR="00C30097" w:rsidRPr="00DC099C" w:rsidRDefault="00C30097" w:rsidP="00A10CF1">
            <w:pPr>
              <w:pStyle w:val="Beschriftung"/>
              <w:spacing w:after="0"/>
              <w:rPr>
                <w:color w:val="auto"/>
              </w:rPr>
            </w:pPr>
          </w:p>
        </w:tc>
        <w:tc>
          <w:tcPr>
            <w:tcW w:w="2567" w:type="dxa"/>
            <w:shd w:val="clear" w:color="auto" w:fill="auto"/>
          </w:tcPr>
          <w:p w:rsidR="00C30097" w:rsidRPr="00DC099C" w:rsidRDefault="00C30097" w:rsidP="00A10CF1">
            <w:pPr>
              <w:pStyle w:val="Beschriftung"/>
              <w:spacing w:after="0"/>
              <w:rPr>
                <w:color w:val="auto"/>
              </w:rPr>
            </w:pPr>
          </w:p>
        </w:tc>
        <w:tc>
          <w:tcPr>
            <w:tcW w:w="2300" w:type="dxa"/>
            <w:shd w:val="clear" w:color="auto" w:fill="auto"/>
          </w:tcPr>
          <w:p w:rsidR="00C30097" w:rsidRPr="00DC099C" w:rsidRDefault="00C30097" w:rsidP="00A10CF1">
            <w:pPr>
              <w:pStyle w:val="Beschriftung"/>
              <w:spacing w:after="0"/>
              <w:rPr>
                <w:color w:val="auto"/>
              </w:rPr>
            </w:pPr>
          </w:p>
        </w:tc>
      </w:tr>
      <w:tr w:rsidR="00C30097" w:rsidRPr="00DC099C" w:rsidTr="00A10CF1">
        <w:tc>
          <w:tcPr>
            <w:tcW w:w="534" w:type="dxa"/>
            <w:shd w:val="clear" w:color="auto" w:fill="auto"/>
          </w:tcPr>
          <w:p w:rsidR="00C30097" w:rsidRPr="00DC099C" w:rsidRDefault="00C30097" w:rsidP="00A10CF1">
            <w:pPr>
              <w:pStyle w:val="Beschriftung"/>
              <w:spacing w:after="0"/>
              <w:rPr>
                <w:color w:val="auto"/>
                <w:sz w:val="22"/>
                <w:szCs w:val="22"/>
              </w:rPr>
            </w:pPr>
            <w:r w:rsidRPr="00DC099C">
              <w:rPr>
                <w:color w:val="auto"/>
                <w:sz w:val="22"/>
                <w:szCs w:val="22"/>
              </w:rPr>
              <w:t>2.2</w:t>
            </w:r>
          </w:p>
        </w:tc>
        <w:tc>
          <w:tcPr>
            <w:tcW w:w="4237" w:type="dxa"/>
            <w:shd w:val="clear" w:color="auto" w:fill="auto"/>
          </w:tcPr>
          <w:p w:rsidR="00C30097" w:rsidRPr="00DC099C" w:rsidRDefault="00C30097" w:rsidP="00A10CF1">
            <w:pPr>
              <w:pStyle w:val="Beschriftung"/>
              <w:spacing w:after="0"/>
              <w:rPr>
                <w:color w:val="auto"/>
              </w:rPr>
            </w:pPr>
          </w:p>
        </w:tc>
        <w:tc>
          <w:tcPr>
            <w:tcW w:w="2567" w:type="dxa"/>
            <w:shd w:val="clear" w:color="auto" w:fill="auto"/>
          </w:tcPr>
          <w:p w:rsidR="00C30097" w:rsidRPr="00DC099C" w:rsidRDefault="00C30097" w:rsidP="00A10CF1">
            <w:pPr>
              <w:pStyle w:val="Beschriftung"/>
              <w:spacing w:after="0"/>
              <w:rPr>
                <w:color w:val="auto"/>
              </w:rPr>
            </w:pPr>
          </w:p>
        </w:tc>
        <w:tc>
          <w:tcPr>
            <w:tcW w:w="2300" w:type="dxa"/>
            <w:shd w:val="clear" w:color="auto" w:fill="auto"/>
          </w:tcPr>
          <w:p w:rsidR="00C30097" w:rsidRPr="00DC099C" w:rsidRDefault="00C30097" w:rsidP="00A10CF1">
            <w:pPr>
              <w:pStyle w:val="Beschriftung"/>
              <w:spacing w:after="0"/>
              <w:rPr>
                <w:color w:val="auto"/>
              </w:rPr>
            </w:pPr>
          </w:p>
        </w:tc>
      </w:tr>
      <w:tr w:rsidR="00C30097" w:rsidRPr="00DC099C" w:rsidTr="00A10CF1">
        <w:trPr>
          <w:trHeight w:val="70"/>
        </w:trPr>
        <w:tc>
          <w:tcPr>
            <w:tcW w:w="534" w:type="dxa"/>
            <w:shd w:val="clear" w:color="auto" w:fill="FFFF00"/>
          </w:tcPr>
          <w:p w:rsidR="00C30097" w:rsidRPr="00DC099C" w:rsidRDefault="00C30097" w:rsidP="00A10CF1">
            <w:pPr>
              <w:pStyle w:val="Beschriftung"/>
              <w:spacing w:after="0"/>
              <w:rPr>
                <w:color w:val="auto"/>
                <w:sz w:val="22"/>
                <w:szCs w:val="22"/>
              </w:rPr>
            </w:pPr>
            <w:r w:rsidRPr="00DC099C">
              <w:rPr>
                <w:color w:val="auto"/>
                <w:sz w:val="22"/>
                <w:szCs w:val="22"/>
              </w:rPr>
              <w:t>3.</w:t>
            </w:r>
          </w:p>
        </w:tc>
        <w:tc>
          <w:tcPr>
            <w:tcW w:w="4237" w:type="dxa"/>
            <w:shd w:val="clear" w:color="auto" w:fill="FFFF00"/>
          </w:tcPr>
          <w:p w:rsidR="00C30097" w:rsidRPr="00DC099C" w:rsidRDefault="00C30097" w:rsidP="00A10CF1">
            <w:pPr>
              <w:pStyle w:val="Beschriftung"/>
              <w:spacing w:after="0"/>
              <w:rPr>
                <w:i/>
                <w:color w:val="auto"/>
                <w:sz w:val="22"/>
                <w:szCs w:val="22"/>
              </w:rPr>
            </w:pPr>
            <w:r w:rsidRPr="00DC099C">
              <w:rPr>
                <w:i/>
                <w:color w:val="auto"/>
                <w:sz w:val="22"/>
                <w:szCs w:val="22"/>
              </w:rPr>
              <w:t>Honorarausgaben gesamt</w:t>
            </w:r>
          </w:p>
        </w:tc>
        <w:tc>
          <w:tcPr>
            <w:tcW w:w="2567" w:type="dxa"/>
            <w:shd w:val="clear" w:color="auto" w:fill="FFFF00"/>
          </w:tcPr>
          <w:p w:rsidR="00C30097" w:rsidRPr="00DC099C" w:rsidRDefault="00C30097" w:rsidP="00A10CF1">
            <w:pPr>
              <w:pStyle w:val="Beschriftung"/>
              <w:spacing w:after="0"/>
              <w:rPr>
                <w:color w:val="auto"/>
              </w:rPr>
            </w:pPr>
          </w:p>
        </w:tc>
        <w:tc>
          <w:tcPr>
            <w:tcW w:w="2300" w:type="dxa"/>
            <w:shd w:val="clear" w:color="auto" w:fill="FFFF00"/>
          </w:tcPr>
          <w:p w:rsidR="00C30097" w:rsidRPr="00DC099C" w:rsidRDefault="00C30097" w:rsidP="00A10CF1">
            <w:pPr>
              <w:pStyle w:val="Beschriftung"/>
              <w:spacing w:after="0"/>
              <w:rPr>
                <w:color w:val="auto"/>
              </w:rPr>
            </w:pPr>
          </w:p>
        </w:tc>
      </w:tr>
      <w:tr w:rsidR="00C30097" w:rsidRPr="00DC099C" w:rsidTr="00A10CF1">
        <w:trPr>
          <w:trHeight w:val="70"/>
        </w:trPr>
        <w:tc>
          <w:tcPr>
            <w:tcW w:w="534" w:type="dxa"/>
            <w:shd w:val="clear" w:color="auto" w:fill="FFFFFF"/>
          </w:tcPr>
          <w:p w:rsidR="00C30097" w:rsidRPr="00DC099C" w:rsidRDefault="00C30097" w:rsidP="00A10CF1">
            <w:pPr>
              <w:pStyle w:val="Beschriftung"/>
              <w:spacing w:after="0"/>
              <w:rPr>
                <w:color w:val="auto"/>
                <w:sz w:val="22"/>
                <w:szCs w:val="22"/>
              </w:rPr>
            </w:pPr>
            <w:r w:rsidRPr="00DC099C">
              <w:rPr>
                <w:color w:val="auto"/>
                <w:sz w:val="22"/>
                <w:szCs w:val="22"/>
              </w:rPr>
              <w:t>3.1</w:t>
            </w:r>
          </w:p>
        </w:tc>
        <w:tc>
          <w:tcPr>
            <w:tcW w:w="4237" w:type="dxa"/>
            <w:shd w:val="clear" w:color="auto" w:fill="FFFFFF"/>
          </w:tcPr>
          <w:p w:rsidR="00C30097" w:rsidRPr="00DC099C" w:rsidRDefault="00C30097" w:rsidP="00A10CF1">
            <w:pPr>
              <w:pStyle w:val="Beschriftung"/>
              <w:spacing w:after="0"/>
              <w:rPr>
                <w:color w:val="auto"/>
              </w:rPr>
            </w:pPr>
          </w:p>
        </w:tc>
        <w:tc>
          <w:tcPr>
            <w:tcW w:w="2567" w:type="dxa"/>
            <w:shd w:val="clear" w:color="auto" w:fill="FFFFFF"/>
          </w:tcPr>
          <w:p w:rsidR="00C30097" w:rsidRPr="00DC099C" w:rsidRDefault="00C30097" w:rsidP="00A10CF1">
            <w:pPr>
              <w:pStyle w:val="Beschriftung"/>
              <w:spacing w:after="0"/>
              <w:rPr>
                <w:color w:val="auto"/>
              </w:rPr>
            </w:pPr>
          </w:p>
        </w:tc>
        <w:tc>
          <w:tcPr>
            <w:tcW w:w="2300" w:type="dxa"/>
            <w:shd w:val="clear" w:color="auto" w:fill="FFFFFF"/>
          </w:tcPr>
          <w:p w:rsidR="00C30097" w:rsidRPr="00DC099C" w:rsidRDefault="00C30097" w:rsidP="00A10CF1">
            <w:pPr>
              <w:pStyle w:val="Beschriftung"/>
              <w:spacing w:after="0"/>
              <w:rPr>
                <w:color w:val="auto"/>
              </w:rPr>
            </w:pPr>
          </w:p>
        </w:tc>
      </w:tr>
      <w:tr w:rsidR="00C30097" w:rsidRPr="00DC099C" w:rsidTr="00A10CF1">
        <w:trPr>
          <w:trHeight w:val="70"/>
        </w:trPr>
        <w:tc>
          <w:tcPr>
            <w:tcW w:w="534" w:type="dxa"/>
            <w:shd w:val="clear" w:color="auto" w:fill="FFFFFF"/>
          </w:tcPr>
          <w:p w:rsidR="00C30097" w:rsidRPr="00DC099C" w:rsidRDefault="00C30097" w:rsidP="00A10CF1">
            <w:pPr>
              <w:pStyle w:val="Beschriftung"/>
              <w:spacing w:after="0"/>
              <w:rPr>
                <w:color w:val="auto"/>
                <w:sz w:val="22"/>
                <w:szCs w:val="22"/>
              </w:rPr>
            </w:pPr>
            <w:r w:rsidRPr="00DC099C">
              <w:rPr>
                <w:color w:val="auto"/>
                <w:sz w:val="22"/>
                <w:szCs w:val="22"/>
              </w:rPr>
              <w:t>3.2</w:t>
            </w:r>
          </w:p>
        </w:tc>
        <w:tc>
          <w:tcPr>
            <w:tcW w:w="4237" w:type="dxa"/>
            <w:shd w:val="clear" w:color="auto" w:fill="FFFFFF"/>
          </w:tcPr>
          <w:p w:rsidR="00C30097" w:rsidRPr="00DC099C" w:rsidRDefault="00C30097" w:rsidP="00A10CF1">
            <w:pPr>
              <w:pStyle w:val="Beschriftung"/>
              <w:spacing w:after="0"/>
              <w:rPr>
                <w:color w:val="auto"/>
              </w:rPr>
            </w:pPr>
          </w:p>
        </w:tc>
        <w:tc>
          <w:tcPr>
            <w:tcW w:w="2567" w:type="dxa"/>
            <w:shd w:val="clear" w:color="auto" w:fill="FFFFFF"/>
          </w:tcPr>
          <w:p w:rsidR="00C30097" w:rsidRPr="00DC099C" w:rsidRDefault="00C30097" w:rsidP="00A10CF1">
            <w:pPr>
              <w:pStyle w:val="Beschriftung"/>
              <w:spacing w:after="0"/>
              <w:rPr>
                <w:color w:val="auto"/>
              </w:rPr>
            </w:pPr>
          </w:p>
        </w:tc>
        <w:tc>
          <w:tcPr>
            <w:tcW w:w="2300" w:type="dxa"/>
            <w:shd w:val="clear" w:color="auto" w:fill="FFFFFF"/>
          </w:tcPr>
          <w:p w:rsidR="00C30097" w:rsidRPr="00DC099C" w:rsidRDefault="00C30097" w:rsidP="00A10CF1">
            <w:pPr>
              <w:pStyle w:val="Beschriftung"/>
              <w:spacing w:after="0"/>
              <w:rPr>
                <w:color w:val="auto"/>
              </w:rPr>
            </w:pPr>
          </w:p>
        </w:tc>
      </w:tr>
      <w:tr w:rsidR="00C30097" w:rsidRPr="00DC099C" w:rsidTr="00A10CF1">
        <w:trPr>
          <w:trHeight w:val="70"/>
        </w:trPr>
        <w:tc>
          <w:tcPr>
            <w:tcW w:w="534" w:type="dxa"/>
            <w:shd w:val="clear" w:color="auto" w:fill="FFFF00"/>
          </w:tcPr>
          <w:p w:rsidR="00C30097" w:rsidRPr="00DC099C" w:rsidRDefault="00C30097" w:rsidP="00A10CF1">
            <w:pPr>
              <w:pStyle w:val="Beschriftung"/>
              <w:spacing w:after="0"/>
              <w:rPr>
                <w:color w:val="auto"/>
                <w:sz w:val="22"/>
                <w:szCs w:val="22"/>
              </w:rPr>
            </w:pPr>
            <w:r w:rsidRPr="00DC099C">
              <w:rPr>
                <w:color w:val="auto"/>
                <w:sz w:val="22"/>
                <w:szCs w:val="22"/>
              </w:rPr>
              <w:t>4.</w:t>
            </w:r>
          </w:p>
        </w:tc>
        <w:tc>
          <w:tcPr>
            <w:tcW w:w="4237" w:type="dxa"/>
            <w:shd w:val="clear" w:color="auto" w:fill="FFFF00"/>
          </w:tcPr>
          <w:p w:rsidR="00C30097" w:rsidRPr="00DC099C" w:rsidRDefault="00C30097" w:rsidP="00A10CF1">
            <w:pPr>
              <w:pStyle w:val="Beschriftung"/>
              <w:spacing w:after="0"/>
              <w:rPr>
                <w:i/>
                <w:color w:val="auto"/>
                <w:sz w:val="22"/>
                <w:szCs w:val="22"/>
              </w:rPr>
            </w:pPr>
            <w:r w:rsidRPr="00DC099C">
              <w:rPr>
                <w:i/>
                <w:color w:val="auto"/>
                <w:sz w:val="22"/>
                <w:szCs w:val="22"/>
              </w:rPr>
              <w:t>Sachausgaben gesamt</w:t>
            </w:r>
          </w:p>
          <w:p w:rsidR="00C30097" w:rsidRPr="00DC099C" w:rsidRDefault="00C30097" w:rsidP="00A10CF1">
            <w:pPr>
              <w:ind w:right="0"/>
              <w:rPr>
                <w:sz w:val="18"/>
                <w:szCs w:val="18"/>
              </w:rPr>
            </w:pPr>
            <w:r w:rsidRPr="00DC099C">
              <w:rPr>
                <w:sz w:val="18"/>
                <w:szCs w:val="18"/>
              </w:rPr>
              <w:t>(maßnahmenbezogen z.B. Material, Druckkosten, Raummieten)</w:t>
            </w:r>
          </w:p>
        </w:tc>
        <w:tc>
          <w:tcPr>
            <w:tcW w:w="2567" w:type="dxa"/>
            <w:shd w:val="clear" w:color="auto" w:fill="FFFF00"/>
          </w:tcPr>
          <w:p w:rsidR="00C30097" w:rsidRPr="00DC099C" w:rsidRDefault="00C30097" w:rsidP="00A10CF1">
            <w:pPr>
              <w:pStyle w:val="Beschriftung"/>
              <w:spacing w:after="0"/>
              <w:rPr>
                <w:color w:val="auto"/>
              </w:rPr>
            </w:pPr>
          </w:p>
        </w:tc>
        <w:tc>
          <w:tcPr>
            <w:tcW w:w="2300" w:type="dxa"/>
            <w:shd w:val="clear" w:color="auto" w:fill="FFFF00"/>
          </w:tcPr>
          <w:p w:rsidR="00C30097" w:rsidRPr="00DC099C" w:rsidRDefault="00C30097" w:rsidP="00A10CF1">
            <w:pPr>
              <w:pStyle w:val="Beschriftung"/>
              <w:spacing w:after="0"/>
              <w:rPr>
                <w:color w:val="auto"/>
              </w:rPr>
            </w:pPr>
          </w:p>
        </w:tc>
      </w:tr>
      <w:tr w:rsidR="00C30097" w:rsidRPr="00DC099C" w:rsidTr="00A10CF1">
        <w:trPr>
          <w:trHeight w:val="70"/>
        </w:trPr>
        <w:tc>
          <w:tcPr>
            <w:tcW w:w="534" w:type="dxa"/>
            <w:shd w:val="clear" w:color="auto" w:fill="FFFFFF"/>
          </w:tcPr>
          <w:p w:rsidR="00C30097" w:rsidRPr="00DC099C" w:rsidRDefault="00C30097" w:rsidP="00A10CF1">
            <w:pPr>
              <w:pStyle w:val="Beschriftung"/>
              <w:spacing w:after="0"/>
              <w:rPr>
                <w:color w:val="auto"/>
                <w:sz w:val="22"/>
                <w:szCs w:val="22"/>
              </w:rPr>
            </w:pPr>
            <w:r w:rsidRPr="00DC099C">
              <w:rPr>
                <w:color w:val="auto"/>
                <w:sz w:val="22"/>
                <w:szCs w:val="22"/>
              </w:rPr>
              <w:t>4.1</w:t>
            </w:r>
          </w:p>
        </w:tc>
        <w:tc>
          <w:tcPr>
            <w:tcW w:w="4237" w:type="dxa"/>
            <w:shd w:val="clear" w:color="auto" w:fill="FFFFFF"/>
          </w:tcPr>
          <w:p w:rsidR="00C30097" w:rsidRPr="00DC099C" w:rsidRDefault="00C30097" w:rsidP="00A10CF1">
            <w:pPr>
              <w:pStyle w:val="Beschriftung"/>
              <w:spacing w:after="0"/>
              <w:rPr>
                <w:color w:val="auto"/>
              </w:rPr>
            </w:pPr>
          </w:p>
        </w:tc>
        <w:tc>
          <w:tcPr>
            <w:tcW w:w="2567" w:type="dxa"/>
            <w:shd w:val="clear" w:color="auto" w:fill="FFFFFF"/>
          </w:tcPr>
          <w:p w:rsidR="00C30097" w:rsidRPr="00DC099C" w:rsidRDefault="00C30097" w:rsidP="00A10CF1">
            <w:pPr>
              <w:pStyle w:val="Beschriftung"/>
              <w:spacing w:after="0"/>
              <w:rPr>
                <w:color w:val="auto"/>
              </w:rPr>
            </w:pPr>
          </w:p>
        </w:tc>
        <w:tc>
          <w:tcPr>
            <w:tcW w:w="2300" w:type="dxa"/>
            <w:shd w:val="clear" w:color="auto" w:fill="FFFFFF"/>
          </w:tcPr>
          <w:p w:rsidR="00C30097" w:rsidRPr="00DC099C" w:rsidRDefault="00C30097" w:rsidP="00A10CF1">
            <w:pPr>
              <w:pStyle w:val="Beschriftung"/>
              <w:spacing w:after="0"/>
              <w:rPr>
                <w:color w:val="auto"/>
              </w:rPr>
            </w:pPr>
          </w:p>
        </w:tc>
      </w:tr>
      <w:tr w:rsidR="00C30097" w:rsidRPr="00DC099C" w:rsidTr="00A10CF1">
        <w:trPr>
          <w:trHeight w:val="70"/>
        </w:trPr>
        <w:tc>
          <w:tcPr>
            <w:tcW w:w="534" w:type="dxa"/>
            <w:shd w:val="clear" w:color="auto" w:fill="FFFFFF"/>
          </w:tcPr>
          <w:p w:rsidR="00C30097" w:rsidRPr="00DC099C" w:rsidRDefault="00C30097" w:rsidP="00A10CF1">
            <w:pPr>
              <w:pStyle w:val="Beschriftung"/>
              <w:spacing w:after="0"/>
              <w:rPr>
                <w:color w:val="auto"/>
                <w:sz w:val="22"/>
                <w:szCs w:val="22"/>
              </w:rPr>
            </w:pPr>
            <w:r w:rsidRPr="00DC099C">
              <w:rPr>
                <w:color w:val="auto"/>
                <w:sz w:val="22"/>
                <w:szCs w:val="22"/>
              </w:rPr>
              <w:t>4.2</w:t>
            </w:r>
          </w:p>
        </w:tc>
        <w:tc>
          <w:tcPr>
            <w:tcW w:w="4237" w:type="dxa"/>
            <w:shd w:val="clear" w:color="auto" w:fill="FFFFFF"/>
          </w:tcPr>
          <w:p w:rsidR="00C30097" w:rsidRPr="00DC099C" w:rsidRDefault="00C30097" w:rsidP="00A10CF1">
            <w:pPr>
              <w:pStyle w:val="Beschriftung"/>
              <w:spacing w:after="0"/>
              <w:rPr>
                <w:color w:val="auto"/>
              </w:rPr>
            </w:pPr>
          </w:p>
        </w:tc>
        <w:tc>
          <w:tcPr>
            <w:tcW w:w="2567" w:type="dxa"/>
            <w:shd w:val="clear" w:color="auto" w:fill="FFFFFF"/>
          </w:tcPr>
          <w:p w:rsidR="00C30097" w:rsidRPr="00DC099C" w:rsidRDefault="00C30097" w:rsidP="00A10CF1">
            <w:pPr>
              <w:pStyle w:val="Beschriftung"/>
              <w:spacing w:after="0"/>
              <w:rPr>
                <w:color w:val="auto"/>
              </w:rPr>
            </w:pPr>
          </w:p>
        </w:tc>
        <w:tc>
          <w:tcPr>
            <w:tcW w:w="2300" w:type="dxa"/>
            <w:shd w:val="clear" w:color="auto" w:fill="FFFFFF"/>
          </w:tcPr>
          <w:p w:rsidR="00C30097" w:rsidRPr="00DC099C" w:rsidRDefault="00C30097" w:rsidP="00A10CF1">
            <w:pPr>
              <w:pStyle w:val="Beschriftung"/>
              <w:spacing w:after="0"/>
              <w:rPr>
                <w:color w:val="auto"/>
              </w:rPr>
            </w:pPr>
          </w:p>
        </w:tc>
      </w:tr>
      <w:tr w:rsidR="00C30097" w:rsidRPr="00DC099C" w:rsidTr="00A10CF1">
        <w:trPr>
          <w:trHeight w:val="70"/>
        </w:trPr>
        <w:tc>
          <w:tcPr>
            <w:tcW w:w="534" w:type="dxa"/>
            <w:shd w:val="clear" w:color="auto" w:fill="FFFF00"/>
          </w:tcPr>
          <w:p w:rsidR="00C30097" w:rsidRPr="00DC099C" w:rsidRDefault="00C30097" w:rsidP="00A10CF1">
            <w:pPr>
              <w:pStyle w:val="Beschriftung"/>
              <w:spacing w:after="0"/>
              <w:rPr>
                <w:color w:val="auto"/>
                <w:sz w:val="22"/>
                <w:szCs w:val="22"/>
              </w:rPr>
            </w:pPr>
            <w:r w:rsidRPr="00DC099C">
              <w:rPr>
                <w:color w:val="auto"/>
                <w:sz w:val="22"/>
                <w:szCs w:val="22"/>
              </w:rPr>
              <w:t>5.</w:t>
            </w:r>
          </w:p>
        </w:tc>
        <w:tc>
          <w:tcPr>
            <w:tcW w:w="4237" w:type="dxa"/>
            <w:shd w:val="clear" w:color="auto" w:fill="FFFF00"/>
          </w:tcPr>
          <w:p w:rsidR="00C30097" w:rsidRPr="00DC099C" w:rsidRDefault="00C30097" w:rsidP="00A10CF1">
            <w:pPr>
              <w:pStyle w:val="Beschriftung"/>
              <w:spacing w:after="0"/>
              <w:rPr>
                <w:i/>
                <w:color w:val="auto"/>
                <w:sz w:val="22"/>
                <w:szCs w:val="22"/>
              </w:rPr>
            </w:pPr>
            <w:r w:rsidRPr="00DC099C">
              <w:rPr>
                <w:i/>
                <w:color w:val="auto"/>
                <w:sz w:val="22"/>
                <w:szCs w:val="22"/>
              </w:rPr>
              <w:t>Verwaltungskosten</w:t>
            </w:r>
            <w:r w:rsidR="00C04FC9">
              <w:rPr>
                <w:i/>
                <w:color w:val="auto"/>
                <w:sz w:val="22"/>
                <w:szCs w:val="22"/>
              </w:rPr>
              <w:t xml:space="preserve"> (max. 7 %)</w:t>
            </w:r>
          </w:p>
        </w:tc>
        <w:tc>
          <w:tcPr>
            <w:tcW w:w="2567" w:type="dxa"/>
            <w:shd w:val="clear" w:color="auto" w:fill="FFFF00"/>
          </w:tcPr>
          <w:p w:rsidR="00C30097" w:rsidRPr="00DC099C" w:rsidRDefault="00C30097" w:rsidP="00A10CF1">
            <w:pPr>
              <w:pStyle w:val="Beschriftung"/>
              <w:spacing w:after="0"/>
              <w:rPr>
                <w:color w:val="auto"/>
                <w:sz w:val="22"/>
                <w:szCs w:val="22"/>
              </w:rPr>
            </w:pPr>
          </w:p>
        </w:tc>
        <w:tc>
          <w:tcPr>
            <w:tcW w:w="2300" w:type="dxa"/>
            <w:shd w:val="clear" w:color="auto" w:fill="FFFF00"/>
          </w:tcPr>
          <w:p w:rsidR="00C30097" w:rsidRPr="00DC099C" w:rsidRDefault="00C30097" w:rsidP="00A10CF1">
            <w:pPr>
              <w:pStyle w:val="Beschriftung"/>
              <w:spacing w:after="0"/>
              <w:rPr>
                <w:color w:val="auto"/>
                <w:sz w:val="22"/>
                <w:szCs w:val="22"/>
              </w:rPr>
            </w:pPr>
          </w:p>
        </w:tc>
      </w:tr>
      <w:tr w:rsidR="00C30097" w:rsidRPr="00DC099C" w:rsidTr="00A10CF1">
        <w:trPr>
          <w:trHeight w:val="70"/>
        </w:trPr>
        <w:tc>
          <w:tcPr>
            <w:tcW w:w="7338" w:type="dxa"/>
            <w:gridSpan w:val="3"/>
            <w:shd w:val="clear" w:color="auto" w:fill="FFFFFF"/>
          </w:tcPr>
          <w:p w:rsidR="00C30097" w:rsidRPr="00DC099C" w:rsidRDefault="00C30097" w:rsidP="00A10CF1">
            <w:pPr>
              <w:pStyle w:val="Beschriftung"/>
              <w:shd w:val="clear" w:color="auto" w:fill="FFFFFF"/>
              <w:spacing w:after="0"/>
              <w:rPr>
                <w:color w:val="auto"/>
                <w:sz w:val="24"/>
                <w:szCs w:val="24"/>
              </w:rPr>
            </w:pPr>
            <w:r w:rsidRPr="00DC099C">
              <w:rPr>
                <w:color w:val="auto"/>
                <w:sz w:val="24"/>
                <w:szCs w:val="24"/>
              </w:rPr>
              <w:t>Gesamtausgaben:</w:t>
            </w:r>
          </w:p>
        </w:tc>
        <w:tc>
          <w:tcPr>
            <w:tcW w:w="2300" w:type="dxa"/>
            <w:shd w:val="clear" w:color="auto" w:fill="FFFFFF"/>
          </w:tcPr>
          <w:p w:rsidR="00C30097" w:rsidRPr="00DC099C" w:rsidRDefault="00C30097" w:rsidP="00A10CF1">
            <w:pPr>
              <w:pStyle w:val="Beschriftung"/>
              <w:shd w:val="clear" w:color="auto" w:fill="FFFFFF"/>
              <w:spacing w:after="0"/>
              <w:rPr>
                <w:color w:val="auto"/>
                <w:sz w:val="22"/>
                <w:szCs w:val="22"/>
              </w:rPr>
            </w:pPr>
          </w:p>
        </w:tc>
      </w:tr>
    </w:tbl>
    <w:p w:rsidR="00C30097" w:rsidRPr="00DC099C" w:rsidRDefault="00C30097" w:rsidP="00C30097">
      <w:pPr>
        <w:pStyle w:val="Beschriftung"/>
        <w:shd w:val="clear" w:color="auto" w:fill="FFFFFF"/>
        <w:spacing w:after="0"/>
        <w:rPr>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84"/>
        <w:gridCol w:w="2520"/>
        <w:gridCol w:w="2300"/>
      </w:tblGrid>
      <w:tr w:rsidR="00C30097" w:rsidRPr="00DC099C" w:rsidTr="00C30097">
        <w:tc>
          <w:tcPr>
            <w:tcW w:w="534" w:type="dxa"/>
            <w:shd w:val="clear" w:color="auto" w:fill="FFFF00"/>
          </w:tcPr>
          <w:p w:rsidR="00C30097" w:rsidRPr="00DC099C" w:rsidRDefault="00C30097" w:rsidP="00A10CF1">
            <w:pPr>
              <w:pStyle w:val="Beschriftung"/>
              <w:spacing w:after="0"/>
              <w:rPr>
                <w:color w:val="auto"/>
                <w:sz w:val="24"/>
                <w:szCs w:val="24"/>
                <w:u w:val="single"/>
              </w:rPr>
            </w:pPr>
            <w:r w:rsidRPr="00DC099C">
              <w:rPr>
                <w:color w:val="auto"/>
                <w:sz w:val="24"/>
                <w:szCs w:val="24"/>
                <w:u w:val="single"/>
              </w:rPr>
              <w:t>[F]</w:t>
            </w:r>
          </w:p>
        </w:tc>
        <w:tc>
          <w:tcPr>
            <w:tcW w:w="4284" w:type="dxa"/>
            <w:shd w:val="clear" w:color="auto" w:fill="FFFF00"/>
          </w:tcPr>
          <w:p w:rsidR="00C30097" w:rsidRPr="00DC099C" w:rsidRDefault="00C30097" w:rsidP="00A10CF1">
            <w:pPr>
              <w:pStyle w:val="Beschriftung"/>
              <w:spacing w:after="0"/>
              <w:rPr>
                <w:color w:val="auto"/>
                <w:sz w:val="24"/>
                <w:szCs w:val="24"/>
                <w:u w:val="single"/>
              </w:rPr>
            </w:pPr>
            <w:r w:rsidRPr="00DC099C">
              <w:rPr>
                <w:color w:val="auto"/>
                <w:sz w:val="24"/>
                <w:szCs w:val="24"/>
                <w:u w:val="single"/>
              </w:rPr>
              <w:t>Finanzierung in EURO:</w:t>
            </w:r>
          </w:p>
        </w:tc>
        <w:tc>
          <w:tcPr>
            <w:tcW w:w="2520" w:type="dxa"/>
            <w:shd w:val="clear" w:color="auto" w:fill="FFFF00"/>
          </w:tcPr>
          <w:p w:rsidR="00C30097" w:rsidRPr="00DC099C" w:rsidRDefault="00C30097" w:rsidP="00A10CF1">
            <w:pPr>
              <w:pStyle w:val="Beschriftung"/>
              <w:spacing w:after="0"/>
              <w:rPr>
                <w:color w:val="auto"/>
                <w:sz w:val="24"/>
                <w:szCs w:val="24"/>
                <w:u w:val="single"/>
              </w:rPr>
            </w:pPr>
          </w:p>
        </w:tc>
        <w:tc>
          <w:tcPr>
            <w:tcW w:w="2300" w:type="dxa"/>
            <w:shd w:val="clear" w:color="auto" w:fill="FFFF00"/>
          </w:tcPr>
          <w:p w:rsidR="00C30097" w:rsidRPr="00DC099C" w:rsidRDefault="00C30097" w:rsidP="00A10CF1">
            <w:pPr>
              <w:pStyle w:val="Beschriftung"/>
              <w:spacing w:after="0"/>
              <w:rPr>
                <w:color w:val="auto"/>
                <w:sz w:val="24"/>
                <w:szCs w:val="24"/>
                <w:u w:val="single"/>
              </w:rPr>
            </w:pPr>
            <w:r w:rsidRPr="00DC099C">
              <w:rPr>
                <w:color w:val="auto"/>
                <w:sz w:val="24"/>
                <w:szCs w:val="24"/>
                <w:u w:val="single"/>
              </w:rPr>
              <w:t>geplante Einnahmen</w:t>
            </w:r>
          </w:p>
        </w:tc>
      </w:tr>
      <w:tr w:rsidR="00C30097" w:rsidRPr="00DC099C" w:rsidTr="00C30097">
        <w:tc>
          <w:tcPr>
            <w:tcW w:w="534" w:type="dxa"/>
            <w:shd w:val="clear" w:color="auto" w:fill="auto"/>
          </w:tcPr>
          <w:p w:rsidR="00C30097" w:rsidRPr="00DC099C" w:rsidRDefault="00C30097" w:rsidP="00A10CF1">
            <w:pPr>
              <w:pStyle w:val="Beschriftung"/>
              <w:spacing w:after="0"/>
              <w:rPr>
                <w:color w:val="auto"/>
                <w:sz w:val="22"/>
                <w:szCs w:val="22"/>
              </w:rPr>
            </w:pPr>
          </w:p>
        </w:tc>
        <w:tc>
          <w:tcPr>
            <w:tcW w:w="4284" w:type="dxa"/>
            <w:shd w:val="clear" w:color="auto" w:fill="auto"/>
          </w:tcPr>
          <w:p w:rsidR="00C30097" w:rsidRPr="00DC099C" w:rsidRDefault="00C30097" w:rsidP="00A10CF1">
            <w:pPr>
              <w:ind w:right="0"/>
              <w:rPr>
                <w:b/>
              </w:rPr>
            </w:pPr>
            <w:r w:rsidRPr="00DC099C">
              <w:rPr>
                <w:b/>
              </w:rPr>
              <w:t xml:space="preserve">Beantragter Zuschuss bei der Engagement Global </w:t>
            </w:r>
            <w:r w:rsidRPr="00DC099C">
              <w:rPr>
                <w:sz w:val="20"/>
                <w:szCs w:val="20"/>
              </w:rPr>
              <w:t>(von 10.000,00€ bis zu 50.000,00€)</w:t>
            </w:r>
          </w:p>
        </w:tc>
        <w:tc>
          <w:tcPr>
            <w:tcW w:w="2520" w:type="dxa"/>
            <w:shd w:val="clear" w:color="auto" w:fill="auto"/>
          </w:tcPr>
          <w:p w:rsidR="00C30097" w:rsidRPr="00DC099C" w:rsidRDefault="00C30097" w:rsidP="00A10CF1">
            <w:pPr>
              <w:ind w:right="0"/>
              <w:rPr>
                <w:sz w:val="18"/>
                <w:szCs w:val="18"/>
              </w:rPr>
            </w:pPr>
          </w:p>
        </w:tc>
        <w:tc>
          <w:tcPr>
            <w:tcW w:w="2300" w:type="dxa"/>
            <w:shd w:val="clear" w:color="auto" w:fill="auto"/>
          </w:tcPr>
          <w:p w:rsidR="00C30097" w:rsidRPr="00DC099C" w:rsidRDefault="00C30097" w:rsidP="00A10CF1">
            <w:pPr>
              <w:ind w:right="0"/>
              <w:rPr>
                <w:sz w:val="18"/>
                <w:szCs w:val="18"/>
              </w:rPr>
            </w:pPr>
          </w:p>
        </w:tc>
      </w:tr>
      <w:tr w:rsidR="00C30097" w:rsidRPr="00DC099C" w:rsidTr="00C30097">
        <w:tc>
          <w:tcPr>
            <w:tcW w:w="7338" w:type="dxa"/>
            <w:gridSpan w:val="3"/>
            <w:shd w:val="clear" w:color="auto" w:fill="FFFF00"/>
          </w:tcPr>
          <w:p w:rsidR="00C30097" w:rsidRPr="00DC099C" w:rsidRDefault="00C30097" w:rsidP="00A10CF1">
            <w:pPr>
              <w:ind w:right="0"/>
              <w:rPr>
                <w:b/>
                <w:sz w:val="24"/>
                <w:szCs w:val="24"/>
                <w:u w:val="single"/>
              </w:rPr>
            </w:pPr>
            <w:r w:rsidRPr="00DC099C">
              <w:rPr>
                <w:b/>
                <w:sz w:val="24"/>
                <w:szCs w:val="24"/>
                <w:u w:val="single"/>
              </w:rPr>
              <w:t>Gesamtfinanzierung:</w:t>
            </w:r>
          </w:p>
        </w:tc>
        <w:tc>
          <w:tcPr>
            <w:tcW w:w="2300" w:type="dxa"/>
            <w:shd w:val="clear" w:color="auto" w:fill="FFFF00"/>
          </w:tcPr>
          <w:p w:rsidR="00C30097" w:rsidRPr="00DC099C" w:rsidRDefault="00C30097" w:rsidP="00A10CF1">
            <w:pPr>
              <w:ind w:right="0"/>
              <w:rPr>
                <w:b/>
                <w:sz w:val="24"/>
                <w:szCs w:val="24"/>
                <w:u w:val="single"/>
              </w:rPr>
            </w:pPr>
          </w:p>
        </w:tc>
      </w:tr>
    </w:tbl>
    <w:p w:rsidR="00C30097" w:rsidRPr="00656719" w:rsidRDefault="00C30097" w:rsidP="00C30097">
      <w:pPr>
        <w:rPr>
          <w:i/>
          <w:sz w:val="20"/>
        </w:rPr>
        <w:sectPr w:rsidR="00C30097" w:rsidRPr="00656719" w:rsidSect="00AB724A">
          <w:footerReference w:type="default" r:id="rId13"/>
          <w:type w:val="continuous"/>
          <w:pgSz w:w="11906" w:h="16838"/>
          <w:pgMar w:top="1417" w:right="991" w:bottom="1134" w:left="1417" w:header="708" w:footer="708" w:gutter="0"/>
          <w:cols w:space="708"/>
          <w:formProt w:val="0"/>
          <w:docGrid w:linePitch="360"/>
        </w:sectPr>
      </w:pPr>
      <w:r w:rsidRPr="00656719">
        <w:rPr>
          <w:i/>
          <w:sz w:val="20"/>
        </w:rPr>
        <w:t>Erweitern oder verkürzen Sie die Tabelle bei Bedarf.</w:t>
      </w:r>
    </w:p>
    <w:p w:rsidR="00C30097" w:rsidRDefault="00C30097" w:rsidP="00E84E02">
      <w:pPr>
        <w:rPr>
          <w:b/>
          <w:sz w:val="24"/>
          <w:szCs w:val="24"/>
          <w:u w:val="single"/>
        </w:rPr>
      </w:pPr>
    </w:p>
    <w:p w:rsidR="00B6232E" w:rsidRPr="00B6232E" w:rsidRDefault="00B6232E" w:rsidP="00B6232E">
      <w:pPr>
        <w:rPr>
          <w:sz w:val="18"/>
          <w:szCs w:val="18"/>
        </w:rPr>
      </w:pPr>
    </w:p>
    <w:p w:rsidR="004A168C" w:rsidRPr="006C2803" w:rsidRDefault="004A168C" w:rsidP="006C2803">
      <w:pPr>
        <w:sectPr w:rsidR="004A168C" w:rsidRPr="006C2803" w:rsidSect="00AB724A">
          <w:footerReference w:type="default" r:id="rId14"/>
          <w:type w:val="continuous"/>
          <w:pgSz w:w="11906" w:h="16838"/>
          <w:pgMar w:top="1417" w:right="991" w:bottom="1134" w:left="1417" w:header="708" w:footer="708" w:gutter="0"/>
          <w:cols w:space="708"/>
          <w:formProt w:val="0"/>
          <w:docGrid w:linePitch="360"/>
        </w:sectPr>
      </w:pPr>
    </w:p>
    <w:p w:rsidR="007A52FA" w:rsidRDefault="007A52FA">
      <w:pPr>
        <w:rPr>
          <w:rFonts w:cs="Calibri"/>
          <w:b/>
          <w:sz w:val="28"/>
          <w:szCs w:val="28"/>
        </w:rPr>
      </w:pPr>
    </w:p>
    <w:p w:rsidR="00002A73" w:rsidRDefault="00002A73">
      <w:pPr>
        <w:rPr>
          <w:rFonts w:cs="Calibri"/>
        </w:rPr>
      </w:pPr>
      <w:r w:rsidRPr="00002A73">
        <w:rPr>
          <w:rFonts w:cs="Calibri"/>
        </w:rPr>
        <w:t xml:space="preserve">Beabsichtigen Sie </w:t>
      </w:r>
      <w:r>
        <w:rPr>
          <w:rFonts w:cs="Calibri"/>
        </w:rPr>
        <w:t>im Rahmen der 1/3</w:t>
      </w:r>
      <w:r w:rsidR="00E07614">
        <w:rPr>
          <w:rFonts w:cs="Calibri"/>
        </w:rPr>
        <w:t>-</w:t>
      </w:r>
      <w:r>
        <w:rPr>
          <w:rFonts w:cs="Calibri"/>
        </w:rPr>
        <w:t>Regelung Projektgelder</w:t>
      </w:r>
      <w:r w:rsidRPr="00002A73">
        <w:rPr>
          <w:rFonts w:cs="Calibri"/>
        </w:rPr>
        <w:t xml:space="preserve"> an Koop</w:t>
      </w:r>
      <w:r>
        <w:rPr>
          <w:rFonts w:cs="Calibri"/>
        </w:rPr>
        <w:t>erationspartner weiterzuleiten?</w:t>
      </w:r>
    </w:p>
    <w:p w:rsidR="00002A73" w:rsidRDefault="00002A73">
      <w:pPr>
        <w:rPr>
          <w:rFonts w:ascii="MS Gothic" w:eastAsia="MS Gothic" w:hAnsi="MS Gothic"/>
        </w:rPr>
      </w:pPr>
      <w:r>
        <w:rPr>
          <w:rFonts w:ascii="MS Gothic" w:eastAsia="MS Gothic" w:hAnsi="MS Gothic" w:hint="eastAsia"/>
        </w:rPr>
        <w:t>☐</w:t>
      </w:r>
      <w:r w:rsidRPr="00C61AC4">
        <w:rPr>
          <w:rFonts w:eastAsia="MS Gothic" w:cs="Calibri"/>
        </w:rPr>
        <w:t>Ja</w:t>
      </w:r>
      <w:r>
        <w:rPr>
          <w:rFonts w:ascii="MS Gothic" w:eastAsia="MS Gothic" w:hAnsi="MS Gothic"/>
        </w:rPr>
        <w:tab/>
      </w:r>
      <w:r>
        <w:rPr>
          <w:rFonts w:ascii="MS Gothic" w:eastAsia="MS Gothic" w:hAnsi="MS Gothic" w:hint="eastAsia"/>
        </w:rPr>
        <w:t>☐</w:t>
      </w:r>
      <w:r w:rsidRPr="00C61AC4">
        <w:rPr>
          <w:rFonts w:eastAsia="MS Gothic" w:cs="Calibri"/>
        </w:rPr>
        <w:t>Nein</w:t>
      </w:r>
      <w:r w:rsidR="00567741" w:rsidRPr="00C61AC4">
        <w:rPr>
          <w:rFonts w:eastAsia="MS Gothic" w:cs="Calibri"/>
        </w:rPr>
        <w:t xml:space="preserve"> </w:t>
      </w:r>
    </w:p>
    <w:p w:rsidR="00567741" w:rsidRDefault="00567741">
      <w:pPr>
        <w:rPr>
          <w:rFonts w:ascii="MS Gothic" w:eastAsia="MS Gothic" w:hAnsi="MS Gothic"/>
        </w:rPr>
      </w:pPr>
    </w:p>
    <w:p w:rsidR="004C44DD" w:rsidRDefault="004C44DD">
      <w:pPr>
        <w:rPr>
          <w:rFonts w:cs="Calibri"/>
        </w:rPr>
      </w:pPr>
    </w:p>
    <w:p w:rsidR="00567741" w:rsidRDefault="00567741">
      <w:pPr>
        <w:rPr>
          <w:rFonts w:cs="Calibri"/>
        </w:rPr>
      </w:pPr>
      <w:r w:rsidRPr="00FA1322">
        <w:rPr>
          <w:rFonts w:cs="Calibri"/>
        </w:rPr>
        <w:t xml:space="preserve">Falls ja, an welche </w:t>
      </w:r>
      <w:r w:rsidR="000C3072">
        <w:rPr>
          <w:rFonts w:cs="Calibri"/>
        </w:rPr>
        <w:t>Institution/</w:t>
      </w:r>
      <w:r w:rsidRPr="00FA1322">
        <w:rPr>
          <w:rFonts w:cs="Calibri"/>
        </w:rPr>
        <w:t>Organis</w:t>
      </w:r>
      <w:r>
        <w:rPr>
          <w:rFonts w:cs="Calibri"/>
        </w:rPr>
        <w:t>a</w:t>
      </w:r>
      <w:r w:rsidRPr="00FA1322">
        <w:rPr>
          <w:rFonts w:cs="Calibri"/>
        </w:rPr>
        <w:t>tion sollen d</w:t>
      </w:r>
      <w:r>
        <w:rPr>
          <w:rFonts w:cs="Calibri"/>
        </w:rPr>
        <w:t>ie Mittel weitergeleitet werden</w:t>
      </w:r>
      <w:r w:rsidRPr="00FA1322">
        <w:rPr>
          <w:rFonts w:cs="Calibri"/>
        </w:rPr>
        <w:t>?</w:t>
      </w:r>
    </w:p>
    <w:p w:rsidR="00567741" w:rsidRDefault="00567741">
      <w:pPr>
        <w:rPr>
          <w:rFonts w:cs="Calibri"/>
        </w:rPr>
      </w:pPr>
      <w:r w:rsidRPr="00190ECA">
        <w:lastRenderedPageBreak/>
        <w:fldChar w:fldCharType="begin">
          <w:ffData>
            <w:name w:val="Text1"/>
            <w:enabled/>
            <w:calcOnExit w:val="0"/>
            <w:textInput/>
          </w:ffData>
        </w:fldChar>
      </w:r>
      <w:r w:rsidRPr="00190ECA">
        <w:instrText xml:space="preserve"> FORMTEXT </w:instrText>
      </w:r>
      <w:r w:rsidRPr="00190ECA">
        <w:fldChar w:fldCharType="separate"/>
      </w:r>
      <w:r w:rsidRPr="00190ECA">
        <w:t> </w:t>
      </w:r>
      <w:r w:rsidRPr="00190ECA">
        <w:t> </w:t>
      </w:r>
      <w:r w:rsidRPr="00190ECA">
        <w:t> </w:t>
      </w:r>
      <w:r w:rsidRPr="00190ECA">
        <w:t> </w:t>
      </w:r>
      <w:r w:rsidRPr="00190ECA">
        <w:t> </w:t>
      </w:r>
      <w:r w:rsidRPr="00190ECA">
        <w:fldChar w:fldCharType="end"/>
      </w:r>
    </w:p>
    <w:p w:rsidR="00567741" w:rsidRDefault="00567741">
      <w:pPr>
        <w:rPr>
          <w:rFonts w:cs="Calibri"/>
        </w:rPr>
      </w:pPr>
    </w:p>
    <w:p w:rsidR="00A0358F" w:rsidRDefault="00A0358F">
      <w:pPr>
        <w:rPr>
          <w:rFonts w:cs="Calibri"/>
        </w:rPr>
      </w:pPr>
      <w:r>
        <w:rPr>
          <w:rFonts w:cs="Calibri"/>
        </w:rPr>
        <w:t>Wir versichern sicherzustellen, dass es hierbei nicht zu Doppelförderung durch andere Programme der Engagement Global gGmbH kommt.</w:t>
      </w:r>
    </w:p>
    <w:p w:rsidR="00135B7F" w:rsidRPr="00002A73" w:rsidRDefault="00135B7F">
      <w:pPr>
        <w:rPr>
          <w:rFonts w:cs="Calibri"/>
        </w:rPr>
      </w:pPr>
    </w:p>
    <w:p w:rsidR="007A52FA" w:rsidRPr="00FA1322" w:rsidRDefault="007A52FA" w:rsidP="007A52FA">
      <w:pPr>
        <w:pStyle w:val="berschrift1"/>
      </w:pPr>
      <w:r w:rsidRPr="00914857">
        <w:t>Beantragun</w:t>
      </w:r>
      <w:r>
        <w:t>g vorzeitiger M</w:t>
      </w:r>
      <w:r w:rsidRPr="00914857">
        <w:t>aßnahmenbeginn</w:t>
      </w:r>
    </w:p>
    <w:p w:rsidR="007A52FA" w:rsidRPr="004A168C" w:rsidRDefault="007A52FA" w:rsidP="007A52FA">
      <w:pPr>
        <w:autoSpaceDE w:val="0"/>
        <w:autoSpaceDN w:val="0"/>
        <w:adjustRightInd w:val="0"/>
        <w:ind w:right="0"/>
        <w:rPr>
          <w:rFonts w:cs="Calibri"/>
        </w:rPr>
      </w:pPr>
      <w:r>
        <w:rPr>
          <w:rFonts w:cs="Calibri"/>
        </w:rPr>
        <w:t>Wir versichern</w:t>
      </w:r>
      <w:r w:rsidRPr="004A168C">
        <w:rPr>
          <w:rFonts w:cs="Calibri"/>
        </w:rPr>
        <w:t xml:space="preserve">, dass mit der Maßnahme noch nicht begonnen wurde und auch vor </w:t>
      </w:r>
      <w:r>
        <w:rPr>
          <w:rFonts w:cs="Calibri"/>
        </w:rPr>
        <w:t>Bewilligung durch die</w:t>
      </w:r>
      <w:r w:rsidRPr="004A168C">
        <w:rPr>
          <w:rFonts w:cs="Calibri"/>
        </w:rPr>
        <w:t xml:space="preserve"> </w:t>
      </w:r>
      <w:r>
        <w:rPr>
          <w:rFonts w:cs="Calibri"/>
        </w:rPr>
        <w:t xml:space="preserve">Engagement Global gGmbH </w:t>
      </w:r>
      <w:r w:rsidRPr="004A168C">
        <w:rPr>
          <w:rFonts w:cs="Calibri"/>
        </w:rPr>
        <w:t xml:space="preserve">nicht begonnen wird. In begründeten Einzelfällen kann auf Risiko des Antragstellers (Trägers) </w:t>
      </w:r>
      <w:r>
        <w:rPr>
          <w:rFonts w:cs="Calibri"/>
        </w:rPr>
        <w:t xml:space="preserve">ein vorzeitiger Maßnahmenbeginn </w:t>
      </w:r>
      <w:r w:rsidRPr="004A168C">
        <w:rPr>
          <w:rFonts w:cs="Calibri"/>
        </w:rPr>
        <w:t xml:space="preserve"> beantragt werden. </w:t>
      </w:r>
    </w:p>
    <w:p w:rsidR="007A52FA" w:rsidRDefault="007A52FA" w:rsidP="007A52FA">
      <w:pPr>
        <w:rPr>
          <w:rFonts w:cs="Calibri"/>
        </w:rPr>
      </w:pPr>
    </w:p>
    <w:p w:rsidR="007A52FA" w:rsidRDefault="00056B3D" w:rsidP="007A52FA">
      <w:pPr>
        <w:rPr>
          <w:rFonts w:cs="Calibri"/>
        </w:rPr>
      </w:pPr>
      <w:r>
        <w:rPr>
          <w:rFonts w:ascii="MS Gothic" w:eastAsia="MS Gothic" w:hAnsi="MS Gothic" w:hint="eastAsia"/>
        </w:rPr>
        <w:sym w:font="Wingdings" w:char="F06F"/>
      </w:r>
      <w:r>
        <w:rPr>
          <w:rFonts w:ascii="MS Gothic" w:eastAsia="MS Gothic" w:hAnsi="MS Gothic"/>
        </w:rPr>
        <w:t xml:space="preserve"> </w:t>
      </w:r>
      <w:r w:rsidR="007A52FA" w:rsidRPr="004A168C">
        <w:rPr>
          <w:rFonts w:cs="Calibri"/>
        </w:rPr>
        <w:t xml:space="preserve">Ich beantrage einen </w:t>
      </w:r>
      <w:r w:rsidR="00AF2756">
        <w:rPr>
          <w:rFonts w:cs="Calibri"/>
        </w:rPr>
        <w:t xml:space="preserve">vorzeitigen Beginn der Maßnahme </w:t>
      </w:r>
      <w:r w:rsidR="00AF2756" w:rsidRPr="00AF2756">
        <w:rPr>
          <w:rFonts w:cs="Calibri"/>
        </w:rPr>
        <w:t>zum</w:t>
      </w:r>
      <w:r w:rsidR="00AF2756">
        <w:rPr>
          <w:rFonts w:cs="Calibri"/>
        </w:rPr>
        <w:t xml:space="preserve"> </w:t>
      </w:r>
      <w:r w:rsidR="00AF2756" w:rsidRPr="00FA1322">
        <w:fldChar w:fldCharType="begin">
          <w:ffData>
            <w:name w:val="Text2"/>
            <w:enabled/>
            <w:calcOnExit w:val="0"/>
            <w:textInput/>
          </w:ffData>
        </w:fldChar>
      </w:r>
      <w:r w:rsidR="00AF2756" w:rsidRPr="00FA1322">
        <w:instrText xml:space="preserve"> FORMTEXT </w:instrText>
      </w:r>
      <w:r w:rsidR="00AF2756" w:rsidRPr="00FA1322">
        <w:fldChar w:fldCharType="separate"/>
      </w:r>
      <w:r w:rsidR="00AF2756" w:rsidRPr="00FA1322">
        <w:rPr>
          <w:noProof/>
        </w:rPr>
        <w:t> </w:t>
      </w:r>
      <w:r w:rsidR="00AF2756" w:rsidRPr="00FA1322">
        <w:rPr>
          <w:noProof/>
        </w:rPr>
        <w:t> </w:t>
      </w:r>
      <w:r w:rsidR="00AF2756" w:rsidRPr="00FA1322">
        <w:rPr>
          <w:noProof/>
        </w:rPr>
        <w:t> </w:t>
      </w:r>
      <w:r w:rsidR="00AF2756" w:rsidRPr="00FA1322">
        <w:rPr>
          <w:noProof/>
        </w:rPr>
        <w:t> </w:t>
      </w:r>
      <w:r w:rsidR="00AF2756" w:rsidRPr="00FA1322">
        <w:rPr>
          <w:noProof/>
        </w:rPr>
        <w:t> </w:t>
      </w:r>
      <w:r w:rsidR="00AF2756" w:rsidRPr="00FA1322">
        <w:fldChar w:fldCharType="end"/>
      </w:r>
      <w:r w:rsidR="00AF2756" w:rsidRPr="00FA1322">
        <w:t xml:space="preserve"> </w:t>
      </w:r>
      <w:r w:rsidR="00AF2756" w:rsidRPr="00FA1322">
        <w:rPr>
          <w:vanish/>
        </w:rPr>
        <w:t>[TT.MM.JJJJ]</w:t>
      </w:r>
    </w:p>
    <w:p w:rsidR="007A52FA" w:rsidRDefault="007A52FA" w:rsidP="007A52FA">
      <w:pPr>
        <w:rPr>
          <w:rFonts w:cs="Calibri"/>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7A52FA" w:rsidRPr="00FA1322" w:rsidTr="00FA1322">
        <w:tc>
          <w:tcPr>
            <w:tcW w:w="9214" w:type="dxa"/>
            <w:tcBorders>
              <w:bottom w:val="single" w:sz="4" w:space="0" w:color="000000"/>
            </w:tcBorders>
            <w:shd w:val="clear" w:color="auto" w:fill="auto"/>
          </w:tcPr>
          <w:p w:rsidR="007A52FA" w:rsidRPr="00FA1322" w:rsidRDefault="007A52FA" w:rsidP="00FA1322">
            <w:pPr>
              <w:ind w:right="0"/>
              <w:rPr>
                <w:b/>
              </w:rPr>
            </w:pPr>
            <w:r w:rsidRPr="00FA1322">
              <w:rPr>
                <w:b/>
              </w:rPr>
              <w:t>Begründung:</w:t>
            </w:r>
          </w:p>
          <w:p w:rsidR="007A52FA" w:rsidRPr="00FA1322" w:rsidRDefault="007A52FA" w:rsidP="00FA1322">
            <w:pPr>
              <w:ind w:right="0"/>
              <w:rPr>
                <w:b/>
              </w:rPr>
            </w:pPr>
          </w:p>
          <w:p w:rsidR="007A52FA" w:rsidRPr="00FA1322" w:rsidRDefault="007A52FA" w:rsidP="00FA1322">
            <w:pPr>
              <w:ind w:right="0"/>
            </w:pPr>
            <w:r w:rsidRPr="00FA1322">
              <w:fldChar w:fldCharType="begin">
                <w:ffData>
                  <w:name w:val="Text1"/>
                  <w:enabled/>
                  <w:calcOnExit w:val="0"/>
                  <w:textInput/>
                </w:ffData>
              </w:fldChar>
            </w:r>
            <w:r w:rsidRPr="00FA1322">
              <w:instrText xml:space="preserve"> FORMTEXT </w:instrText>
            </w:r>
            <w:r w:rsidRPr="00FA1322">
              <w:fldChar w:fldCharType="separate"/>
            </w:r>
            <w:r w:rsidRPr="00FA1322">
              <w:rPr>
                <w:noProof/>
              </w:rPr>
              <w:t> </w:t>
            </w:r>
            <w:r w:rsidRPr="00FA1322">
              <w:rPr>
                <w:noProof/>
              </w:rPr>
              <w:t> </w:t>
            </w:r>
            <w:r w:rsidRPr="00FA1322">
              <w:rPr>
                <w:noProof/>
              </w:rPr>
              <w:t> </w:t>
            </w:r>
            <w:r w:rsidRPr="00FA1322">
              <w:rPr>
                <w:noProof/>
              </w:rPr>
              <w:t> </w:t>
            </w:r>
            <w:r w:rsidRPr="00FA1322">
              <w:rPr>
                <w:noProof/>
              </w:rPr>
              <w:t> </w:t>
            </w:r>
            <w:r w:rsidRPr="00FA1322">
              <w:fldChar w:fldCharType="end"/>
            </w:r>
          </w:p>
          <w:p w:rsidR="007A52FA" w:rsidRPr="00FA1322" w:rsidRDefault="007A52FA" w:rsidP="00FA1322">
            <w:pPr>
              <w:ind w:right="0"/>
            </w:pPr>
          </w:p>
        </w:tc>
      </w:tr>
    </w:tbl>
    <w:p w:rsidR="007A52FA" w:rsidRDefault="007A52FA" w:rsidP="008D26B3">
      <w:pPr>
        <w:pStyle w:val="berschrift1"/>
        <w:numPr>
          <w:ilvl w:val="0"/>
          <w:numId w:val="0"/>
        </w:numPr>
        <w:spacing w:before="120" w:after="0"/>
      </w:pPr>
    </w:p>
    <w:p w:rsidR="00D3349A" w:rsidRDefault="00D3349A" w:rsidP="00D3349A">
      <w:pPr>
        <w:pStyle w:val="berschrift1"/>
      </w:pPr>
      <w:r>
        <w:t>Erklärung</w:t>
      </w:r>
    </w:p>
    <w:p w:rsidR="0079503E" w:rsidRDefault="00BE1369" w:rsidP="0079503E">
      <w:pPr>
        <w:rPr>
          <w:rFonts w:cs="Calibri"/>
        </w:rPr>
      </w:pPr>
      <w:r>
        <w:rPr>
          <w:rFonts w:cs="Calibri"/>
        </w:rPr>
        <w:t>Wir erklären unser Einverständnis, dass dieser Antrag –</w:t>
      </w:r>
      <w:r w:rsidR="00C300E3">
        <w:rPr>
          <w:rFonts w:cs="Calibri"/>
        </w:rPr>
        <w:t xml:space="preserve"> </w:t>
      </w:r>
      <w:r>
        <w:rPr>
          <w:rFonts w:cs="Calibri"/>
        </w:rPr>
        <w:t>soweit erforderlich</w:t>
      </w:r>
      <w:r w:rsidR="00C300E3">
        <w:rPr>
          <w:rFonts w:cs="Calibri"/>
        </w:rPr>
        <w:t xml:space="preserve"> </w:t>
      </w:r>
      <w:r>
        <w:rPr>
          <w:rFonts w:cs="Calibri"/>
        </w:rPr>
        <w:t>- an das BMZ weitergeleitet wird und dass das BMZ dem Haushaltsausschuss des Deutschen Bundestags im Einzelfall den Namen der antragstellenden Organisation sowie Höhe und Zweck der Zuwendung in vertraulicher Weise bekannt gibt, sofern der Haushaltsauschuss dies beantragt.</w:t>
      </w:r>
      <w:r w:rsidR="0079503E" w:rsidRPr="0079503E">
        <w:rPr>
          <w:rFonts w:cs="Calibri"/>
        </w:rPr>
        <w:t xml:space="preserve"> </w:t>
      </w:r>
    </w:p>
    <w:p w:rsidR="0009189A" w:rsidRDefault="0009189A" w:rsidP="0079503E">
      <w:pPr>
        <w:rPr>
          <w:rFonts w:cs="Calibri"/>
        </w:rPr>
      </w:pPr>
    </w:p>
    <w:p w:rsidR="0079503E" w:rsidRDefault="0079503E" w:rsidP="0079503E">
      <w:pPr>
        <w:rPr>
          <w:rFonts w:cs="Calibri"/>
        </w:rPr>
      </w:pPr>
      <w:r>
        <w:rPr>
          <w:rFonts w:cs="Calibri"/>
        </w:rPr>
        <w:t>Bilder und Dokumentationen, die im Zusammenhang mit dem Projekt entstehen, werden wir der ENGAGEMENT GLOBAL zur Verfügung stellen und räumen ihr ein räumlich, inhaltlich und zeitlich unbeschränktes einfaches Nutzungsrecht ein. Wir sind damit einverstanden, ENGAGEMENT GLOBAL mit Bildern und Dokumentationen, die im Zusammenhang mit dem Projekt entstehen, zu unterstützen. Wir sind damit einverstanden, dass die Angaben zu unserer Organisation auf der Internetseite der Engagement Global und des jeweiligen Förderprogramms veröffentlicht werden.</w:t>
      </w:r>
    </w:p>
    <w:p w:rsidR="004A168C" w:rsidRDefault="004A168C" w:rsidP="004A168C"/>
    <w:p w:rsidR="00E84892" w:rsidRPr="00E84892" w:rsidRDefault="00E84892" w:rsidP="0009189A">
      <w:r w:rsidRPr="0009189A">
        <w:rPr>
          <w:rFonts w:cs="Calibri"/>
        </w:rPr>
        <w:t>Bitte Zutreffendes ankreuzen:</w:t>
      </w:r>
    </w:p>
    <w:p w:rsidR="00E84892" w:rsidRPr="0009189A" w:rsidRDefault="004A168C" w:rsidP="0009189A">
      <w:pPr>
        <w:rPr>
          <w:rFonts w:cs="Calibri"/>
        </w:rPr>
      </w:pPr>
      <w:r>
        <w:rPr>
          <w:rFonts w:ascii="MS Gothic" w:eastAsia="MS Gothic" w:hAnsi="MS Gothic" w:hint="eastAsia"/>
        </w:rPr>
        <w:t>☐</w:t>
      </w:r>
      <w:r w:rsidR="00E84892" w:rsidRPr="0009189A">
        <w:rPr>
          <w:rFonts w:cs="Calibri"/>
        </w:rPr>
        <w:t xml:space="preserve"> Wir </w:t>
      </w:r>
      <w:proofErr w:type="gramStart"/>
      <w:r w:rsidR="00E84892" w:rsidRPr="0009189A">
        <w:rPr>
          <w:rFonts w:cs="Calibri"/>
        </w:rPr>
        <w:t>sind</w:t>
      </w:r>
      <w:proofErr w:type="gramEnd"/>
      <w:r w:rsidR="00E84892" w:rsidRPr="0009189A">
        <w:rPr>
          <w:rFonts w:cs="Calibri"/>
        </w:rPr>
        <w:t xml:space="preserve"> zum Vorsteuerabzug berechtigt. (Den Nachweis fügen wir in Kopie bei.)</w:t>
      </w:r>
    </w:p>
    <w:p w:rsidR="00E84892" w:rsidRPr="0009189A" w:rsidRDefault="00E84892" w:rsidP="0009189A">
      <w:pPr>
        <w:rPr>
          <w:rFonts w:cs="Calibri"/>
        </w:rPr>
      </w:pPr>
      <w:r w:rsidRPr="0009189A">
        <w:rPr>
          <w:rFonts w:ascii="MS Gothic" w:eastAsia="MS Gothic" w:hAnsi="MS Gothic" w:hint="eastAsia"/>
        </w:rPr>
        <w:t>☐</w:t>
      </w:r>
      <w:r w:rsidRPr="0009189A">
        <w:rPr>
          <w:rFonts w:cs="Calibri"/>
        </w:rPr>
        <w:t xml:space="preserve"> Wir </w:t>
      </w:r>
      <w:proofErr w:type="gramStart"/>
      <w:r w:rsidRPr="0009189A">
        <w:rPr>
          <w:rFonts w:cs="Calibri"/>
        </w:rPr>
        <w:t>sind</w:t>
      </w:r>
      <w:proofErr w:type="gramEnd"/>
      <w:r w:rsidRPr="0009189A">
        <w:rPr>
          <w:rFonts w:cs="Calibri"/>
        </w:rPr>
        <w:t xml:space="preserve"> zum Vorsteuerabzug bedingt berechtigt. (Den Nachweis fügen wir in Kopie bei.)</w:t>
      </w:r>
    </w:p>
    <w:p w:rsidR="00567741" w:rsidRDefault="0009189A" w:rsidP="0009189A">
      <w:pPr>
        <w:rPr>
          <w:rFonts w:cs="Calibri"/>
        </w:rPr>
      </w:pPr>
      <w:r>
        <w:rPr>
          <w:rFonts w:ascii="MS Gothic" w:eastAsia="MS Gothic" w:hAnsi="MS Gothic" w:hint="eastAsia"/>
        </w:rPr>
        <w:t>☐</w:t>
      </w:r>
      <w:r w:rsidR="00E84892" w:rsidRPr="0009189A">
        <w:rPr>
          <w:rFonts w:cs="Calibri"/>
        </w:rPr>
        <w:t xml:space="preserve"> Wir </w:t>
      </w:r>
      <w:proofErr w:type="gramStart"/>
      <w:r w:rsidR="00E84892" w:rsidRPr="0009189A">
        <w:rPr>
          <w:rFonts w:cs="Calibri"/>
        </w:rPr>
        <w:t>sind</w:t>
      </w:r>
      <w:proofErr w:type="gramEnd"/>
      <w:r w:rsidR="00E84892" w:rsidRPr="0009189A">
        <w:rPr>
          <w:rFonts w:cs="Calibri"/>
        </w:rPr>
        <w:t xml:space="preserve"> zum Vorsteuerabzug nicht berechtigt.</w:t>
      </w:r>
    </w:p>
    <w:p w:rsidR="00567741" w:rsidRDefault="00567741">
      <w:pPr>
        <w:rPr>
          <w:rFonts w:cs="Calibri"/>
        </w:rPr>
      </w:pPr>
      <w:r>
        <w:rPr>
          <w:rFonts w:cs="Calibri"/>
        </w:rPr>
        <w:br w:type="page"/>
      </w:r>
    </w:p>
    <w:p w:rsidR="00E84892" w:rsidRDefault="00E84892" w:rsidP="0009189A">
      <w:pPr>
        <w:rPr>
          <w:rFonts w:cs="Calibri"/>
        </w:rPr>
      </w:pPr>
    </w:p>
    <w:p w:rsidR="00914857" w:rsidRDefault="00914857" w:rsidP="0009189A">
      <w:pPr>
        <w:rPr>
          <w:rFonts w:cs="Calibri"/>
        </w:rPr>
      </w:pPr>
    </w:p>
    <w:p w:rsidR="00E84892" w:rsidRPr="006D10B9" w:rsidRDefault="00914857" w:rsidP="006D10B9">
      <w:pPr>
        <w:rPr>
          <w:rFonts w:cs="Calibri"/>
        </w:rPr>
      </w:pPr>
      <w:r>
        <w:rPr>
          <w:rFonts w:cs="Calibri"/>
        </w:rPr>
        <w:t>Die Richtigkeit der obigen Angaben wird vom Antragsteller hiermit bestätigt.</w:t>
      </w:r>
      <w:r w:rsidR="007A52FA" w:rsidRPr="007A52FA">
        <w:rPr>
          <w:rFonts w:cs="Calibri"/>
        </w:rPr>
        <w:t xml:space="preserve"> </w:t>
      </w:r>
      <w:r w:rsidR="007A52FA">
        <w:rPr>
          <w:rFonts w:cs="Calibri"/>
        </w:rPr>
        <w:t xml:space="preserve">Im </w:t>
      </w:r>
      <w:r w:rsidR="00E14D81">
        <w:rPr>
          <w:rFonts w:cs="Calibri"/>
        </w:rPr>
        <w:t>Weiteren</w:t>
      </w:r>
      <w:r w:rsidR="007A52FA">
        <w:rPr>
          <w:rFonts w:cs="Calibri"/>
        </w:rPr>
        <w:t xml:space="preserve"> versichern wir</w:t>
      </w:r>
      <w:r w:rsidR="007A52FA" w:rsidRPr="004A168C">
        <w:rPr>
          <w:rFonts w:cs="Calibri"/>
        </w:rPr>
        <w:t xml:space="preserve">, dass mit der Maßnahme noch nicht begonnen wurde und auch vor </w:t>
      </w:r>
      <w:r w:rsidR="007A52FA">
        <w:rPr>
          <w:rFonts w:cs="Calibri"/>
        </w:rPr>
        <w:t>Bewilligung durch die</w:t>
      </w:r>
      <w:r w:rsidR="007A52FA" w:rsidRPr="004A168C">
        <w:rPr>
          <w:rFonts w:cs="Calibri"/>
        </w:rPr>
        <w:t xml:space="preserve"> </w:t>
      </w:r>
      <w:r w:rsidR="007A52FA">
        <w:rPr>
          <w:rFonts w:cs="Calibri"/>
        </w:rPr>
        <w:t xml:space="preserve">Engagement Global gGmbH </w:t>
      </w:r>
      <w:r w:rsidR="007A52FA" w:rsidRPr="004A168C">
        <w:rPr>
          <w:rFonts w:cs="Calibri"/>
        </w:rPr>
        <w:t>nicht begonnen wird</w:t>
      </w:r>
    </w:p>
    <w:p w:rsidR="00D3349A" w:rsidRDefault="00D3349A" w:rsidP="00D3349A">
      <w:pPr>
        <w:pStyle w:val="berschrift1"/>
      </w:pPr>
      <w:r>
        <w:t>Datum, Unterschrift der zeichnungsberechtigten Person</w:t>
      </w:r>
    </w:p>
    <w:p w:rsidR="00D3349A" w:rsidRDefault="00435009" w:rsidP="00505CD0">
      <w:pPr>
        <w:tabs>
          <w:tab w:val="left" w:pos="1701"/>
          <w:tab w:val="left" w:pos="3119"/>
        </w:tabs>
      </w:pP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r w:rsidR="00C973E7">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r w:rsidR="00C973E7">
        <w:tab/>
      </w:r>
      <w:r w:rsidRPr="00190ECA">
        <w:fldChar w:fldCharType="begin">
          <w:ffData>
            <w:name w:val="Text1"/>
            <w:enabled/>
            <w:calcOnExit w:val="0"/>
            <w:textInput/>
          </w:ffData>
        </w:fldChar>
      </w:r>
      <w:r w:rsidRPr="00190ECA">
        <w:instrText xml:space="preserve"> FORMTEXT </w:instrText>
      </w:r>
      <w:r w:rsidRPr="00190ECA">
        <w:fldChar w:fldCharType="separate"/>
      </w:r>
      <w:r w:rsidRPr="00190ECA">
        <w:rPr>
          <w:noProof/>
        </w:rPr>
        <w:t> </w:t>
      </w:r>
      <w:r w:rsidRPr="00190ECA">
        <w:rPr>
          <w:noProof/>
        </w:rPr>
        <w:t> </w:t>
      </w:r>
      <w:r w:rsidRPr="00190ECA">
        <w:rPr>
          <w:noProof/>
        </w:rPr>
        <w:t> </w:t>
      </w:r>
      <w:r w:rsidRPr="00190ECA">
        <w:rPr>
          <w:noProof/>
        </w:rPr>
        <w:t> </w:t>
      </w:r>
      <w:r w:rsidRPr="00190ECA">
        <w:rPr>
          <w:noProof/>
        </w:rPr>
        <w:t> </w:t>
      </w:r>
      <w:r w:rsidRPr="00190ECA">
        <w:fldChar w:fldCharType="end"/>
      </w:r>
    </w:p>
    <w:p w:rsidR="00D3349A" w:rsidRDefault="00C973E7" w:rsidP="00505CD0">
      <w:pPr>
        <w:tabs>
          <w:tab w:val="left" w:pos="1701"/>
          <w:tab w:val="left" w:pos="3119"/>
          <w:tab w:val="left" w:pos="5670"/>
        </w:tabs>
        <w:ind w:left="3119" w:hanging="3119"/>
      </w:pPr>
      <w:r>
        <w:t>Datum</w:t>
      </w:r>
      <w:r>
        <w:tab/>
        <w:t>Ort</w:t>
      </w:r>
      <w:r>
        <w:tab/>
        <w:t>Unterschrift</w:t>
      </w:r>
      <w:r w:rsidR="00505CD0">
        <w:t xml:space="preserve"> der zeichnungsberech</w:t>
      </w:r>
      <w:r w:rsidR="00435009">
        <w:t>tigten Person</w:t>
      </w:r>
    </w:p>
    <w:p w:rsidR="00993771" w:rsidRDefault="00993771" w:rsidP="00505CD0">
      <w:pPr>
        <w:tabs>
          <w:tab w:val="left" w:pos="1701"/>
          <w:tab w:val="left" w:pos="3119"/>
          <w:tab w:val="left" w:pos="5670"/>
        </w:tabs>
        <w:ind w:left="3119" w:hanging="3119"/>
      </w:pPr>
    </w:p>
    <w:p w:rsidR="00993771" w:rsidRDefault="00993771" w:rsidP="00505CD0">
      <w:pPr>
        <w:tabs>
          <w:tab w:val="left" w:pos="1701"/>
          <w:tab w:val="left" w:pos="3119"/>
          <w:tab w:val="left" w:pos="5670"/>
        </w:tabs>
        <w:ind w:left="3119" w:hanging="3119"/>
      </w:pPr>
      <w:r>
        <w:tab/>
      </w:r>
      <w:r>
        <w:tab/>
      </w:r>
      <w:r w:rsidRPr="00993771">
        <w:fldChar w:fldCharType="begin">
          <w:ffData>
            <w:name w:val="Text1"/>
            <w:enabled/>
            <w:calcOnExit w:val="0"/>
            <w:textInput/>
          </w:ffData>
        </w:fldChar>
      </w:r>
      <w:r w:rsidRPr="00993771">
        <w:instrText xml:space="preserve"> FORMTEXT </w:instrText>
      </w:r>
      <w:r w:rsidRPr="00993771">
        <w:fldChar w:fldCharType="separate"/>
      </w:r>
      <w:r w:rsidRPr="00993771">
        <w:t> </w:t>
      </w:r>
      <w:r w:rsidRPr="00993771">
        <w:t> </w:t>
      </w:r>
      <w:r w:rsidRPr="00993771">
        <w:t> </w:t>
      </w:r>
      <w:r w:rsidRPr="00993771">
        <w:t> </w:t>
      </w:r>
      <w:r w:rsidRPr="00993771">
        <w:t> </w:t>
      </w:r>
      <w:r w:rsidRPr="00993771">
        <w:fldChar w:fldCharType="end"/>
      </w:r>
    </w:p>
    <w:p w:rsidR="00993771" w:rsidRDefault="00993771" w:rsidP="00505CD0">
      <w:pPr>
        <w:tabs>
          <w:tab w:val="left" w:pos="1701"/>
          <w:tab w:val="left" w:pos="3119"/>
          <w:tab w:val="left" w:pos="5670"/>
        </w:tabs>
        <w:ind w:left="3119" w:hanging="3119"/>
      </w:pPr>
      <w:r>
        <w:tab/>
      </w:r>
      <w:r>
        <w:tab/>
        <w:t>Name in Blockbuchstaben</w:t>
      </w:r>
    </w:p>
    <w:p w:rsidR="004F5B2B" w:rsidRDefault="00435009" w:rsidP="00505CD0">
      <w:pPr>
        <w:rPr>
          <w:b/>
        </w:rPr>
      </w:pPr>
      <w:r>
        <w:br/>
      </w:r>
    </w:p>
    <w:p w:rsidR="00004F19" w:rsidRDefault="00435009" w:rsidP="00505CD0">
      <w:r>
        <w:rPr>
          <w:b/>
        </w:rPr>
        <w:t>Engagement Global gGmbH/</w:t>
      </w:r>
      <w:r>
        <w:rPr>
          <w:b/>
        </w:rPr>
        <w:br/>
        <w:t>Servicestelle Kommunen in der Einen Welt</w:t>
      </w:r>
      <w:r>
        <w:rPr>
          <w:b/>
        </w:rPr>
        <w:br/>
      </w:r>
      <w:bookmarkStart w:id="3" w:name="_GoBack"/>
      <w:bookmarkEnd w:id="3"/>
      <w:r w:rsidR="00004F19">
        <w:rPr>
          <w:b/>
        </w:rPr>
        <w:t>z. Hd. Franz Dietrich</w:t>
      </w:r>
    </w:p>
    <w:p w:rsidR="00435009" w:rsidRDefault="00505CD0" w:rsidP="00505CD0">
      <w:pPr>
        <w:rPr>
          <w:b/>
        </w:rPr>
      </w:pPr>
      <w:r>
        <w:rPr>
          <w:b/>
        </w:rPr>
        <w:t>Tu</w:t>
      </w:r>
      <w:r w:rsidR="00DF37D1">
        <w:rPr>
          <w:b/>
        </w:rPr>
        <w:t>l</w:t>
      </w:r>
      <w:r>
        <w:rPr>
          <w:b/>
        </w:rPr>
        <w:t>penfeld 7</w:t>
      </w:r>
    </w:p>
    <w:p w:rsidR="00505CD0" w:rsidRPr="00505CD0" w:rsidRDefault="00505CD0" w:rsidP="00505CD0">
      <w:r>
        <w:rPr>
          <w:b/>
        </w:rPr>
        <w:t>53113 Bonn</w:t>
      </w:r>
    </w:p>
    <w:sectPr w:rsidR="00505CD0" w:rsidRPr="00505CD0" w:rsidSect="00AB724A">
      <w:type w:val="continuous"/>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81" w:rsidRDefault="00E14D81" w:rsidP="006D3B7F">
      <w:r>
        <w:separator/>
      </w:r>
    </w:p>
  </w:endnote>
  <w:endnote w:type="continuationSeparator" w:id="0">
    <w:p w:rsidR="00E14D81" w:rsidRDefault="00E14D81" w:rsidP="006D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28777"/>
      <w:docPartObj>
        <w:docPartGallery w:val="Page Numbers (Bottom of Page)"/>
        <w:docPartUnique/>
      </w:docPartObj>
    </w:sdtPr>
    <w:sdtEndPr/>
    <w:sdtContent>
      <w:sdt>
        <w:sdtPr>
          <w:id w:val="-2132160559"/>
          <w:docPartObj>
            <w:docPartGallery w:val="Page Numbers (Top of Page)"/>
            <w:docPartUnique/>
          </w:docPartObj>
        </w:sdtPr>
        <w:sdtEndPr/>
        <w:sdtContent>
          <w:p w:rsidR="00E14D81" w:rsidRDefault="00E14D8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82BAB">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82BAB">
              <w:rPr>
                <w:b/>
                <w:bCs/>
                <w:noProof/>
              </w:rPr>
              <w:t>6</w:t>
            </w:r>
            <w:r>
              <w:rPr>
                <w:b/>
                <w:bCs/>
                <w:sz w:val="24"/>
                <w:szCs w:val="24"/>
              </w:rPr>
              <w:fldChar w:fldCharType="end"/>
            </w:r>
          </w:p>
        </w:sdtContent>
      </w:sdt>
    </w:sdtContent>
  </w:sdt>
  <w:p w:rsidR="00E14D81" w:rsidRDefault="00E14D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26910"/>
      <w:docPartObj>
        <w:docPartGallery w:val="Page Numbers (Bottom of Page)"/>
        <w:docPartUnique/>
      </w:docPartObj>
    </w:sdtPr>
    <w:sdtEndPr/>
    <w:sdtContent>
      <w:sdt>
        <w:sdtPr>
          <w:id w:val="-1084454790"/>
          <w:docPartObj>
            <w:docPartGallery w:val="Page Numbers (Top of Page)"/>
            <w:docPartUnique/>
          </w:docPartObj>
        </w:sdtPr>
        <w:sdtEndPr/>
        <w:sdtContent>
          <w:p w:rsidR="00E14D81" w:rsidRDefault="00E14D8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647A5">
              <w:rPr>
                <w:b/>
                <w:bCs/>
                <w:noProof/>
              </w:rPr>
              <w:t>6</w:t>
            </w:r>
            <w:r>
              <w:rPr>
                <w:b/>
                <w:bCs/>
                <w:sz w:val="24"/>
                <w:szCs w:val="24"/>
              </w:rPr>
              <w:fldChar w:fldCharType="end"/>
            </w:r>
          </w:p>
        </w:sdtContent>
      </w:sdt>
    </w:sdtContent>
  </w:sdt>
  <w:p w:rsidR="00E14D81" w:rsidRDefault="00E14D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1" w:rsidRDefault="00E14D8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82BAB">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82BAB">
      <w:rPr>
        <w:b/>
        <w:bCs/>
        <w:noProof/>
      </w:rPr>
      <w:t>6</w:t>
    </w:r>
    <w:r>
      <w:rPr>
        <w:b/>
        <w:bCs/>
        <w:sz w:val="24"/>
        <w:szCs w:val="24"/>
      </w:rPr>
      <w:fldChar w:fldCharType="end"/>
    </w:r>
  </w:p>
  <w:p w:rsidR="00E14D81" w:rsidRDefault="00E14D8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1" w:rsidRDefault="00E14D8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82BAB">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82BAB">
      <w:rPr>
        <w:b/>
        <w:bCs/>
        <w:noProof/>
      </w:rPr>
      <w:t>6</w:t>
    </w:r>
    <w:r>
      <w:rPr>
        <w:b/>
        <w:bCs/>
        <w:sz w:val="24"/>
        <w:szCs w:val="24"/>
      </w:rPr>
      <w:fldChar w:fldCharType="end"/>
    </w:r>
  </w:p>
  <w:p w:rsidR="00E14D81" w:rsidRDefault="00E14D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81" w:rsidRDefault="00E14D81" w:rsidP="006D3B7F">
      <w:r>
        <w:separator/>
      </w:r>
    </w:p>
  </w:footnote>
  <w:footnote w:type="continuationSeparator" w:id="0">
    <w:p w:rsidR="00E14D81" w:rsidRDefault="00E14D81" w:rsidP="006D3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4E2"/>
    <w:multiLevelType w:val="hybridMultilevel"/>
    <w:tmpl w:val="E71A6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6F43826"/>
    <w:multiLevelType w:val="hybridMultilevel"/>
    <w:tmpl w:val="7B54C57C"/>
    <w:lvl w:ilvl="0" w:tplc="325A2F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F0127E98">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464309"/>
    <w:multiLevelType w:val="hybridMultilevel"/>
    <w:tmpl w:val="E286A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3628EA"/>
    <w:multiLevelType w:val="hybridMultilevel"/>
    <w:tmpl w:val="49EC79F2"/>
    <w:lvl w:ilvl="0" w:tplc="D2966DC0">
      <w:start w:val="1"/>
      <w:numFmt w:val="decimal"/>
      <w:pStyle w:val="B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817E3E"/>
    <w:multiLevelType w:val="hybridMultilevel"/>
    <w:tmpl w:val="6E8679C6"/>
    <w:lvl w:ilvl="0" w:tplc="3DDC9862">
      <w:start w:val="1"/>
      <w:numFmt w:val="upperLetter"/>
      <w:pStyle w:val="FormatvorlageTextkrperCalibri14PtFettZeilenabstandGenau14"/>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641658E"/>
    <w:multiLevelType w:val="hybridMultilevel"/>
    <w:tmpl w:val="6C4290C4"/>
    <w:lvl w:ilvl="0" w:tplc="325A2F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F0127E98">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5A10CD"/>
    <w:multiLevelType w:val="hybridMultilevel"/>
    <w:tmpl w:val="5224B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C22A76"/>
    <w:multiLevelType w:val="hybridMultilevel"/>
    <w:tmpl w:val="37424AB0"/>
    <w:lvl w:ilvl="0" w:tplc="325A2F0C">
      <w:start w:val="1"/>
      <w:numFmt w:val="bullet"/>
      <w:pStyle w:val="stpsw"/>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850CAF"/>
    <w:multiLevelType w:val="hybridMultilevel"/>
    <w:tmpl w:val="6A2CBA2A"/>
    <w:lvl w:ilvl="0" w:tplc="6A5EF1EC">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5E7629"/>
    <w:multiLevelType w:val="hybridMultilevel"/>
    <w:tmpl w:val="68EA5BAA"/>
    <w:lvl w:ilvl="0" w:tplc="1CFE9636">
      <w:start w:val="1"/>
      <w:numFmt w:val="upperLetter"/>
      <w:pStyle w:val="berschrift1"/>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F04DBE"/>
    <w:multiLevelType w:val="hybridMultilevel"/>
    <w:tmpl w:val="93BC0DBE"/>
    <w:lvl w:ilvl="0" w:tplc="7F7678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6E1A8B"/>
    <w:multiLevelType w:val="hybridMultilevel"/>
    <w:tmpl w:val="19F662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DF56925"/>
    <w:multiLevelType w:val="hybridMultilevel"/>
    <w:tmpl w:val="FEAA4380"/>
    <w:lvl w:ilvl="0" w:tplc="571A0ACE">
      <w:start w:val="1"/>
      <w:numFmt w:val="decimal"/>
      <w:pStyle w:val="Zwischen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7"/>
  </w:num>
  <w:num w:numId="5">
    <w:abstractNumId w:val="3"/>
  </w:num>
  <w:num w:numId="6">
    <w:abstractNumId w:val="1"/>
  </w:num>
  <w:num w:numId="7">
    <w:abstractNumId w:val="5"/>
  </w:num>
  <w:num w:numId="8">
    <w:abstractNumId w:val="2"/>
  </w:num>
  <w:num w:numId="9">
    <w:abstractNumId w:val="6"/>
  </w:num>
  <w:num w:numId="10">
    <w:abstractNumId w:val="12"/>
  </w:num>
  <w:num w:numId="11">
    <w:abstractNumId w:val="8"/>
  </w:num>
  <w:num w:numId="12">
    <w:abstractNumId w:val="3"/>
    <w:lvlOverride w:ilvl="0">
      <w:startOverride w:val="1"/>
    </w:lvlOverride>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8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1"/>
  <w:stylePaneSortMethod w:val="000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B0"/>
    <w:rsid w:val="00001B10"/>
    <w:rsid w:val="00002A73"/>
    <w:rsid w:val="00002DCC"/>
    <w:rsid w:val="00003E60"/>
    <w:rsid w:val="00004F19"/>
    <w:rsid w:val="00017300"/>
    <w:rsid w:val="00017D10"/>
    <w:rsid w:val="000213C4"/>
    <w:rsid w:val="0003478E"/>
    <w:rsid w:val="00035A98"/>
    <w:rsid w:val="00037495"/>
    <w:rsid w:val="00046B6D"/>
    <w:rsid w:val="0005362B"/>
    <w:rsid w:val="00056B3D"/>
    <w:rsid w:val="00056B47"/>
    <w:rsid w:val="0006222B"/>
    <w:rsid w:val="00062793"/>
    <w:rsid w:val="00063A9B"/>
    <w:rsid w:val="000647A5"/>
    <w:rsid w:val="00072B74"/>
    <w:rsid w:val="00073BCE"/>
    <w:rsid w:val="0009189A"/>
    <w:rsid w:val="00093133"/>
    <w:rsid w:val="00094F9C"/>
    <w:rsid w:val="000A7206"/>
    <w:rsid w:val="000B032E"/>
    <w:rsid w:val="000B1DE8"/>
    <w:rsid w:val="000B215D"/>
    <w:rsid w:val="000B3523"/>
    <w:rsid w:val="000B7711"/>
    <w:rsid w:val="000C1589"/>
    <w:rsid w:val="000C1702"/>
    <w:rsid w:val="000C3072"/>
    <w:rsid w:val="000C5F86"/>
    <w:rsid w:val="000D314E"/>
    <w:rsid w:val="000D3D3C"/>
    <w:rsid w:val="000D7888"/>
    <w:rsid w:val="000E2BC4"/>
    <w:rsid w:val="000E5821"/>
    <w:rsid w:val="000F1970"/>
    <w:rsid w:val="000F26FE"/>
    <w:rsid w:val="00100BA9"/>
    <w:rsid w:val="001027EE"/>
    <w:rsid w:val="0010435A"/>
    <w:rsid w:val="001063A9"/>
    <w:rsid w:val="001131B3"/>
    <w:rsid w:val="00114930"/>
    <w:rsid w:val="001212AA"/>
    <w:rsid w:val="00124F1C"/>
    <w:rsid w:val="00134641"/>
    <w:rsid w:val="00135B7F"/>
    <w:rsid w:val="00136CBA"/>
    <w:rsid w:val="00142D59"/>
    <w:rsid w:val="00152A69"/>
    <w:rsid w:val="00157CCD"/>
    <w:rsid w:val="00157EA4"/>
    <w:rsid w:val="00167A62"/>
    <w:rsid w:val="00173176"/>
    <w:rsid w:val="001738FD"/>
    <w:rsid w:val="00175BDB"/>
    <w:rsid w:val="00181D78"/>
    <w:rsid w:val="00192378"/>
    <w:rsid w:val="00196C14"/>
    <w:rsid w:val="00197D59"/>
    <w:rsid w:val="001A49B5"/>
    <w:rsid w:val="001A669C"/>
    <w:rsid w:val="001B6DA3"/>
    <w:rsid w:val="001C0515"/>
    <w:rsid w:val="001C3B9D"/>
    <w:rsid w:val="001C607A"/>
    <w:rsid w:val="001D26CE"/>
    <w:rsid w:val="001E3372"/>
    <w:rsid w:val="001E35A9"/>
    <w:rsid w:val="001E43A7"/>
    <w:rsid w:val="001E7E14"/>
    <w:rsid w:val="001F4410"/>
    <w:rsid w:val="001F4D62"/>
    <w:rsid w:val="0020026F"/>
    <w:rsid w:val="00205789"/>
    <w:rsid w:val="0020653C"/>
    <w:rsid w:val="00206CE3"/>
    <w:rsid w:val="00212142"/>
    <w:rsid w:val="00216F2D"/>
    <w:rsid w:val="00221878"/>
    <w:rsid w:val="00226E1A"/>
    <w:rsid w:val="002303C2"/>
    <w:rsid w:val="00233000"/>
    <w:rsid w:val="00233703"/>
    <w:rsid w:val="00236C8E"/>
    <w:rsid w:val="002521C0"/>
    <w:rsid w:val="0025661E"/>
    <w:rsid w:val="00257647"/>
    <w:rsid w:val="002631F1"/>
    <w:rsid w:val="002643FC"/>
    <w:rsid w:val="00267F27"/>
    <w:rsid w:val="0027776D"/>
    <w:rsid w:val="00282BAB"/>
    <w:rsid w:val="00287CC1"/>
    <w:rsid w:val="002A1D0D"/>
    <w:rsid w:val="002C2F6A"/>
    <w:rsid w:val="002C55F9"/>
    <w:rsid w:val="002C5833"/>
    <w:rsid w:val="002D322E"/>
    <w:rsid w:val="002D5321"/>
    <w:rsid w:val="002D608C"/>
    <w:rsid w:val="002E17DC"/>
    <w:rsid w:val="002E3A37"/>
    <w:rsid w:val="00300500"/>
    <w:rsid w:val="003027F1"/>
    <w:rsid w:val="00304E48"/>
    <w:rsid w:val="0030644B"/>
    <w:rsid w:val="003121D8"/>
    <w:rsid w:val="00316CE4"/>
    <w:rsid w:val="0033115E"/>
    <w:rsid w:val="00331CF7"/>
    <w:rsid w:val="00341BD8"/>
    <w:rsid w:val="003456BA"/>
    <w:rsid w:val="00345BFF"/>
    <w:rsid w:val="00347381"/>
    <w:rsid w:val="003504AA"/>
    <w:rsid w:val="003555EF"/>
    <w:rsid w:val="00361C37"/>
    <w:rsid w:val="00371EA8"/>
    <w:rsid w:val="00374747"/>
    <w:rsid w:val="00381C68"/>
    <w:rsid w:val="003842DC"/>
    <w:rsid w:val="00385F24"/>
    <w:rsid w:val="00395930"/>
    <w:rsid w:val="003970D5"/>
    <w:rsid w:val="003A1A99"/>
    <w:rsid w:val="003A2276"/>
    <w:rsid w:val="003A31B0"/>
    <w:rsid w:val="003B1AED"/>
    <w:rsid w:val="003B3BBF"/>
    <w:rsid w:val="003C05AE"/>
    <w:rsid w:val="003C0CC0"/>
    <w:rsid w:val="003C1828"/>
    <w:rsid w:val="003C1BE7"/>
    <w:rsid w:val="003C61CB"/>
    <w:rsid w:val="003C7DC9"/>
    <w:rsid w:val="003D52EA"/>
    <w:rsid w:val="003E0E92"/>
    <w:rsid w:val="003E47D5"/>
    <w:rsid w:val="003E759B"/>
    <w:rsid w:val="003F1B7B"/>
    <w:rsid w:val="003F4C4C"/>
    <w:rsid w:val="003F4E15"/>
    <w:rsid w:val="00401BDF"/>
    <w:rsid w:val="0040436D"/>
    <w:rsid w:val="004054E7"/>
    <w:rsid w:val="0041136C"/>
    <w:rsid w:val="00411D14"/>
    <w:rsid w:val="0041546C"/>
    <w:rsid w:val="004200A1"/>
    <w:rsid w:val="00420EDB"/>
    <w:rsid w:val="00423058"/>
    <w:rsid w:val="00423AEB"/>
    <w:rsid w:val="004244B0"/>
    <w:rsid w:val="00425A9C"/>
    <w:rsid w:val="004264F9"/>
    <w:rsid w:val="00426E87"/>
    <w:rsid w:val="0043419D"/>
    <w:rsid w:val="00435009"/>
    <w:rsid w:val="004365AA"/>
    <w:rsid w:val="0044400F"/>
    <w:rsid w:val="004445F4"/>
    <w:rsid w:val="00446BFC"/>
    <w:rsid w:val="00446DBD"/>
    <w:rsid w:val="00451F45"/>
    <w:rsid w:val="0045530A"/>
    <w:rsid w:val="004575AD"/>
    <w:rsid w:val="00460513"/>
    <w:rsid w:val="004646B5"/>
    <w:rsid w:val="00465DE1"/>
    <w:rsid w:val="004667C0"/>
    <w:rsid w:val="00472448"/>
    <w:rsid w:val="00475927"/>
    <w:rsid w:val="00477D07"/>
    <w:rsid w:val="00480EE5"/>
    <w:rsid w:val="00482008"/>
    <w:rsid w:val="00492B6E"/>
    <w:rsid w:val="004936F1"/>
    <w:rsid w:val="004973AA"/>
    <w:rsid w:val="004A168C"/>
    <w:rsid w:val="004A1AFF"/>
    <w:rsid w:val="004A3F42"/>
    <w:rsid w:val="004A4E41"/>
    <w:rsid w:val="004B0A77"/>
    <w:rsid w:val="004B372C"/>
    <w:rsid w:val="004C44DD"/>
    <w:rsid w:val="004D0189"/>
    <w:rsid w:val="004D157F"/>
    <w:rsid w:val="004D321C"/>
    <w:rsid w:val="004D521A"/>
    <w:rsid w:val="004D7B3B"/>
    <w:rsid w:val="004F16CD"/>
    <w:rsid w:val="004F59DA"/>
    <w:rsid w:val="004F5B2B"/>
    <w:rsid w:val="004F6652"/>
    <w:rsid w:val="00505CD0"/>
    <w:rsid w:val="0051175C"/>
    <w:rsid w:val="00514EBC"/>
    <w:rsid w:val="005155C8"/>
    <w:rsid w:val="00520C94"/>
    <w:rsid w:val="005238E8"/>
    <w:rsid w:val="005309C1"/>
    <w:rsid w:val="00534A0C"/>
    <w:rsid w:val="00534DA8"/>
    <w:rsid w:val="00541290"/>
    <w:rsid w:val="00544D7A"/>
    <w:rsid w:val="00545217"/>
    <w:rsid w:val="0054781D"/>
    <w:rsid w:val="00547852"/>
    <w:rsid w:val="005569C5"/>
    <w:rsid w:val="00560B60"/>
    <w:rsid w:val="00562FE7"/>
    <w:rsid w:val="00567741"/>
    <w:rsid w:val="00571213"/>
    <w:rsid w:val="00572BA9"/>
    <w:rsid w:val="0057477C"/>
    <w:rsid w:val="0058368C"/>
    <w:rsid w:val="00584DFB"/>
    <w:rsid w:val="00594445"/>
    <w:rsid w:val="00596039"/>
    <w:rsid w:val="00597166"/>
    <w:rsid w:val="005A0045"/>
    <w:rsid w:val="005A3D39"/>
    <w:rsid w:val="005A46AA"/>
    <w:rsid w:val="005B1478"/>
    <w:rsid w:val="005B39AD"/>
    <w:rsid w:val="005B4C0E"/>
    <w:rsid w:val="005C133D"/>
    <w:rsid w:val="005C72D6"/>
    <w:rsid w:val="005D757D"/>
    <w:rsid w:val="005E1F83"/>
    <w:rsid w:val="005E5FCD"/>
    <w:rsid w:val="006046A4"/>
    <w:rsid w:val="006056D7"/>
    <w:rsid w:val="006103B1"/>
    <w:rsid w:val="00611B72"/>
    <w:rsid w:val="0061754C"/>
    <w:rsid w:val="0062000E"/>
    <w:rsid w:val="0062296F"/>
    <w:rsid w:val="00627097"/>
    <w:rsid w:val="00630350"/>
    <w:rsid w:val="00631730"/>
    <w:rsid w:val="00633C4C"/>
    <w:rsid w:val="0063439C"/>
    <w:rsid w:val="00637874"/>
    <w:rsid w:val="006410BB"/>
    <w:rsid w:val="006464A7"/>
    <w:rsid w:val="0065367C"/>
    <w:rsid w:val="00657D92"/>
    <w:rsid w:val="006645EC"/>
    <w:rsid w:val="00665694"/>
    <w:rsid w:val="00671BCB"/>
    <w:rsid w:val="00671C3D"/>
    <w:rsid w:val="006744B5"/>
    <w:rsid w:val="0068355E"/>
    <w:rsid w:val="00696CB1"/>
    <w:rsid w:val="006A00A9"/>
    <w:rsid w:val="006A338B"/>
    <w:rsid w:val="006A7A68"/>
    <w:rsid w:val="006B0D74"/>
    <w:rsid w:val="006C144C"/>
    <w:rsid w:val="006C1811"/>
    <w:rsid w:val="006C2803"/>
    <w:rsid w:val="006C3AA9"/>
    <w:rsid w:val="006D0CF4"/>
    <w:rsid w:val="006D10B9"/>
    <w:rsid w:val="006D3B7F"/>
    <w:rsid w:val="006E1DB9"/>
    <w:rsid w:val="006E3302"/>
    <w:rsid w:val="006E4374"/>
    <w:rsid w:val="006E54B3"/>
    <w:rsid w:val="006F06CA"/>
    <w:rsid w:val="006F0CEA"/>
    <w:rsid w:val="006F4AAA"/>
    <w:rsid w:val="006F51AE"/>
    <w:rsid w:val="00701C58"/>
    <w:rsid w:val="00711E7D"/>
    <w:rsid w:val="00712D09"/>
    <w:rsid w:val="007152E6"/>
    <w:rsid w:val="007170FE"/>
    <w:rsid w:val="00717B8E"/>
    <w:rsid w:val="00717BB4"/>
    <w:rsid w:val="00720733"/>
    <w:rsid w:val="0072276B"/>
    <w:rsid w:val="0072423C"/>
    <w:rsid w:val="00730243"/>
    <w:rsid w:val="00732F20"/>
    <w:rsid w:val="0073587C"/>
    <w:rsid w:val="00744EB9"/>
    <w:rsid w:val="00751AC9"/>
    <w:rsid w:val="007536D7"/>
    <w:rsid w:val="00755BBF"/>
    <w:rsid w:val="007561F7"/>
    <w:rsid w:val="00763D49"/>
    <w:rsid w:val="0076490A"/>
    <w:rsid w:val="00766BC5"/>
    <w:rsid w:val="007677EF"/>
    <w:rsid w:val="00780BB7"/>
    <w:rsid w:val="00783A82"/>
    <w:rsid w:val="00793C2D"/>
    <w:rsid w:val="0079503E"/>
    <w:rsid w:val="00796CF8"/>
    <w:rsid w:val="007A2A61"/>
    <w:rsid w:val="007A4667"/>
    <w:rsid w:val="007A4CA7"/>
    <w:rsid w:val="007A52FA"/>
    <w:rsid w:val="007A613A"/>
    <w:rsid w:val="007B0667"/>
    <w:rsid w:val="007B0D90"/>
    <w:rsid w:val="007B5487"/>
    <w:rsid w:val="007B60EC"/>
    <w:rsid w:val="007C0D89"/>
    <w:rsid w:val="007C3C55"/>
    <w:rsid w:val="007D36D6"/>
    <w:rsid w:val="007E01F6"/>
    <w:rsid w:val="007E11DF"/>
    <w:rsid w:val="007E6250"/>
    <w:rsid w:val="007F054F"/>
    <w:rsid w:val="007F11AA"/>
    <w:rsid w:val="007F1703"/>
    <w:rsid w:val="007F29E4"/>
    <w:rsid w:val="007F6A35"/>
    <w:rsid w:val="008007B3"/>
    <w:rsid w:val="00805430"/>
    <w:rsid w:val="008075CF"/>
    <w:rsid w:val="00821797"/>
    <w:rsid w:val="008234AD"/>
    <w:rsid w:val="00833A59"/>
    <w:rsid w:val="008348BA"/>
    <w:rsid w:val="00834923"/>
    <w:rsid w:val="0083592D"/>
    <w:rsid w:val="00844D45"/>
    <w:rsid w:val="00846D0C"/>
    <w:rsid w:val="008477B0"/>
    <w:rsid w:val="00851D4C"/>
    <w:rsid w:val="00853984"/>
    <w:rsid w:val="008613EB"/>
    <w:rsid w:val="00863A74"/>
    <w:rsid w:val="00866E1D"/>
    <w:rsid w:val="008670DE"/>
    <w:rsid w:val="00870156"/>
    <w:rsid w:val="00871911"/>
    <w:rsid w:val="00871AB1"/>
    <w:rsid w:val="008746DA"/>
    <w:rsid w:val="008776E9"/>
    <w:rsid w:val="00893BA1"/>
    <w:rsid w:val="008A1438"/>
    <w:rsid w:val="008A1F59"/>
    <w:rsid w:val="008A31EA"/>
    <w:rsid w:val="008A45EB"/>
    <w:rsid w:val="008A60BF"/>
    <w:rsid w:val="008B3084"/>
    <w:rsid w:val="008B5434"/>
    <w:rsid w:val="008B65BD"/>
    <w:rsid w:val="008C2497"/>
    <w:rsid w:val="008D26B3"/>
    <w:rsid w:val="008D2764"/>
    <w:rsid w:val="008D2DD8"/>
    <w:rsid w:val="008D6F3C"/>
    <w:rsid w:val="008E56A4"/>
    <w:rsid w:val="008E74C6"/>
    <w:rsid w:val="008F3892"/>
    <w:rsid w:val="008F583A"/>
    <w:rsid w:val="008F5B43"/>
    <w:rsid w:val="008F6D3D"/>
    <w:rsid w:val="00901458"/>
    <w:rsid w:val="00906B9B"/>
    <w:rsid w:val="009113C8"/>
    <w:rsid w:val="00914857"/>
    <w:rsid w:val="00926EDC"/>
    <w:rsid w:val="00927621"/>
    <w:rsid w:val="00933891"/>
    <w:rsid w:val="00935281"/>
    <w:rsid w:val="00945876"/>
    <w:rsid w:val="009465D7"/>
    <w:rsid w:val="00947577"/>
    <w:rsid w:val="0095138E"/>
    <w:rsid w:val="00952A7B"/>
    <w:rsid w:val="009577DE"/>
    <w:rsid w:val="009647EA"/>
    <w:rsid w:val="00965944"/>
    <w:rsid w:val="00975F48"/>
    <w:rsid w:val="00985C8C"/>
    <w:rsid w:val="00986DA4"/>
    <w:rsid w:val="0099147E"/>
    <w:rsid w:val="00993324"/>
    <w:rsid w:val="00993771"/>
    <w:rsid w:val="009945AC"/>
    <w:rsid w:val="009A5B82"/>
    <w:rsid w:val="009B47D1"/>
    <w:rsid w:val="009B6B37"/>
    <w:rsid w:val="009C57D2"/>
    <w:rsid w:val="009D6079"/>
    <w:rsid w:val="009E144C"/>
    <w:rsid w:val="009E60E5"/>
    <w:rsid w:val="009F66D5"/>
    <w:rsid w:val="009F7528"/>
    <w:rsid w:val="00A01A64"/>
    <w:rsid w:val="00A026CF"/>
    <w:rsid w:val="00A0358F"/>
    <w:rsid w:val="00A05194"/>
    <w:rsid w:val="00A10CF1"/>
    <w:rsid w:val="00A13903"/>
    <w:rsid w:val="00A14066"/>
    <w:rsid w:val="00A21403"/>
    <w:rsid w:val="00A216CF"/>
    <w:rsid w:val="00A23721"/>
    <w:rsid w:val="00A30BB8"/>
    <w:rsid w:val="00A4621A"/>
    <w:rsid w:val="00A529D8"/>
    <w:rsid w:val="00A54BED"/>
    <w:rsid w:val="00A55AAD"/>
    <w:rsid w:val="00A63975"/>
    <w:rsid w:val="00A643F2"/>
    <w:rsid w:val="00A64A4F"/>
    <w:rsid w:val="00A67E86"/>
    <w:rsid w:val="00A74025"/>
    <w:rsid w:val="00A77FAF"/>
    <w:rsid w:val="00A8017A"/>
    <w:rsid w:val="00A8176F"/>
    <w:rsid w:val="00A87357"/>
    <w:rsid w:val="00A96856"/>
    <w:rsid w:val="00AA1250"/>
    <w:rsid w:val="00AA5BA7"/>
    <w:rsid w:val="00AA726F"/>
    <w:rsid w:val="00AB724A"/>
    <w:rsid w:val="00AC056B"/>
    <w:rsid w:val="00AE2D78"/>
    <w:rsid w:val="00AE4033"/>
    <w:rsid w:val="00AE455B"/>
    <w:rsid w:val="00AE51EA"/>
    <w:rsid w:val="00AE6D54"/>
    <w:rsid w:val="00AE7AF4"/>
    <w:rsid w:val="00AF2756"/>
    <w:rsid w:val="00B04F6F"/>
    <w:rsid w:val="00B058E5"/>
    <w:rsid w:val="00B0650D"/>
    <w:rsid w:val="00B1069C"/>
    <w:rsid w:val="00B24F3E"/>
    <w:rsid w:val="00B32214"/>
    <w:rsid w:val="00B3538D"/>
    <w:rsid w:val="00B36BF3"/>
    <w:rsid w:val="00B41EB0"/>
    <w:rsid w:val="00B435A6"/>
    <w:rsid w:val="00B444D6"/>
    <w:rsid w:val="00B45ACD"/>
    <w:rsid w:val="00B46C16"/>
    <w:rsid w:val="00B54A38"/>
    <w:rsid w:val="00B606E6"/>
    <w:rsid w:val="00B6232E"/>
    <w:rsid w:val="00B808F8"/>
    <w:rsid w:val="00B80E6F"/>
    <w:rsid w:val="00B946D3"/>
    <w:rsid w:val="00BA00CF"/>
    <w:rsid w:val="00BA2339"/>
    <w:rsid w:val="00BA6A68"/>
    <w:rsid w:val="00BB3421"/>
    <w:rsid w:val="00BB7D2A"/>
    <w:rsid w:val="00BC4234"/>
    <w:rsid w:val="00BC4FFF"/>
    <w:rsid w:val="00BC7B0D"/>
    <w:rsid w:val="00BD2BFC"/>
    <w:rsid w:val="00BE1369"/>
    <w:rsid w:val="00BE197E"/>
    <w:rsid w:val="00BE6F7A"/>
    <w:rsid w:val="00BF5541"/>
    <w:rsid w:val="00BF7180"/>
    <w:rsid w:val="00BF7655"/>
    <w:rsid w:val="00C04FC9"/>
    <w:rsid w:val="00C07204"/>
    <w:rsid w:val="00C1473E"/>
    <w:rsid w:val="00C168A1"/>
    <w:rsid w:val="00C17800"/>
    <w:rsid w:val="00C17E6C"/>
    <w:rsid w:val="00C203BB"/>
    <w:rsid w:val="00C20DEC"/>
    <w:rsid w:val="00C26C0B"/>
    <w:rsid w:val="00C30097"/>
    <w:rsid w:val="00C300E3"/>
    <w:rsid w:val="00C33AB0"/>
    <w:rsid w:val="00C34D4C"/>
    <w:rsid w:val="00C4119B"/>
    <w:rsid w:val="00C42327"/>
    <w:rsid w:val="00C42666"/>
    <w:rsid w:val="00C47117"/>
    <w:rsid w:val="00C478ED"/>
    <w:rsid w:val="00C50376"/>
    <w:rsid w:val="00C51AB1"/>
    <w:rsid w:val="00C559FC"/>
    <w:rsid w:val="00C61431"/>
    <w:rsid w:val="00C61AC4"/>
    <w:rsid w:val="00C843F1"/>
    <w:rsid w:val="00C9101A"/>
    <w:rsid w:val="00C94046"/>
    <w:rsid w:val="00C96717"/>
    <w:rsid w:val="00C973E7"/>
    <w:rsid w:val="00CB7CD5"/>
    <w:rsid w:val="00CC44C5"/>
    <w:rsid w:val="00CC45F7"/>
    <w:rsid w:val="00CD25A0"/>
    <w:rsid w:val="00CD4223"/>
    <w:rsid w:val="00CD474D"/>
    <w:rsid w:val="00CE448E"/>
    <w:rsid w:val="00CE451F"/>
    <w:rsid w:val="00CE45A0"/>
    <w:rsid w:val="00CF07B5"/>
    <w:rsid w:val="00CF1050"/>
    <w:rsid w:val="00D037B8"/>
    <w:rsid w:val="00D1364D"/>
    <w:rsid w:val="00D14BEC"/>
    <w:rsid w:val="00D173CE"/>
    <w:rsid w:val="00D21808"/>
    <w:rsid w:val="00D2465D"/>
    <w:rsid w:val="00D308AB"/>
    <w:rsid w:val="00D3349A"/>
    <w:rsid w:val="00D3572E"/>
    <w:rsid w:val="00D364CE"/>
    <w:rsid w:val="00D37A50"/>
    <w:rsid w:val="00D439D1"/>
    <w:rsid w:val="00D44415"/>
    <w:rsid w:val="00D52B99"/>
    <w:rsid w:val="00D60D98"/>
    <w:rsid w:val="00D61794"/>
    <w:rsid w:val="00D75291"/>
    <w:rsid w:val="00D84860"/>
    <w:rsid w:val="00D84BCB"/>
    <w:rsid w:val="00D90C38"/>
    <w:rsid w:val="00DA2F30"/>
    <w:rsid w:val="00DA6736"/>
    <w:rsid w:val="00DC2258"/>
    <w:rsid w:val="00DC5145"/>
    <w:rsid w:val="00DC77D6"/>
    <w:rsid w:val="00DD407B"/>
    <w:rsid w:val="00DD6926"/>
    <w:rsid w:val="00DD735F"/>
    <w:rsid w:val="00DF3497"/>
    <w:rsid w:val="00DF37D1"/>
    <w:rsid w:val="00DF4C32"/>
    <w:rsid w:val="00DF52F0"/>
    <w:rsid w:val="00E0583B"/>
    <w:rsid w:val="00E07614"/>
    <w:rsid w:val="00E14D81"/>
    <w:rsid w:val="00E15801"/>
    <w:rsid w:val="00E16E66"/>
    <w:rsid w:val="00E2284F"/>
    <w:rsid w:val="00E30DA3"/>
    <w:rsid w:val="00E315AF"/>
    <w:rsid w:val="00E325EB"/>
    <w:rsid w:val="00E457A5"/>
    <w:rsid w:val="00E5171C"/>
    <w:rsid w:val="00E57B58"/>
    <w:rsid w:val="00E6517C"/>
    <w:rsid w:val="00E802A3"/>
    <w:rsid w:val="00E84892"/>
    <w:rsid w:val="00E84E02"/>
    <w:rsid w:val="00E93AEB"/>
    <w:rsid w:val="00E963FD"/>
    <w:rsid w:val="00EA568E"/>
    <w:rsid w:val="00EB5522"/>
    <w:rsid w:val="00EB60E9"/>
    <w:rsid w:val="00EB6E9D"/>
    <w:rsid w:val="00EC1B62"/>
    <w:rsid w:val="00EC5103"/>
    <w:rsid w:val="00ED2780"/>
    <w:rsid w:val="00ED6D4C"/>
    <w:rsid w:val="00EE632D"/>
    <w:rsid w:val="00EE7542"/>
    <w:rsid w:val="00F007E8"/>
    <w:rsid w:val="00F04495"/>
    <w:rsid w:val="00F0508E"/>
    <w:rsid w:val="00F062E1"/>
    <w:rsid w:val="00F133FC"/>
    <w:rsid w:val="00F2099A"/>
    <w:rsid w:val="00F241BA"/>
    <w:rsid w:val="00F242F1"/>
    <w:rsid w:val="00F25712"/>
    <w:rsid w:val="00F25BB4"/>
    <w:rsid w:val="00F33D27"/>
    <w:rsid w:val="00F35E14"/>
    <w:rsid w:val="00F364F8"/>
    <w:rsid w:val="00F433B5"/>
    <w:rsid w:val="00F4420C"/>
    <w:rsid w:val="00F55E1D"/>
    <w:rsid w:val="00F61F85"/>
    <w:rsid w:val="00F639EF"/>
    <w:rsid w:val="00F63C3E"/>
    <w:rsid w:val="00F6686B"/>
    <w:rsid w:val="00F72C23"/>
    <w:rsid w:val="00F75CB9"/>
    <w:rsid w:val="00F775B7"/>
    <w:rsid w:val="00F80B9C"/>
    <w:rsid w:val="00F82E0E"/>
    <w:rsid w:val="00F86423"/>
    <w:rsid w:val="00FA1322"/>
    <w:rsid w:val="00FA57C0"/>
    <w:rsid w:val="00FB3E42"/>
    <w:rsid w:val="00FB4C98"/>
    <w:rsid w:val="00FB75D7"/>
    <w:rsid w:val="00FB79AC"/>
    <w:rsid w:val="00FC7184"/>
    <w:rsid w:val="00FC7CCA"/>
    <w:rsid w:val="00FF1D7D"/>
    <w:rsid w:val="00FF3447"/>
    <w:rsid w:val="00FF4470"/>
    <w:rsid w:val="00FF7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99A"/>
    <w:pPr>
      <w:ind w:right="340"/>
    </w:pPr>
    <w:rPr>
      <w:sz w:val="22"/>
      <w:szCs w:val="22"/>
      <w:lang w:eastAsia="en-US"/>
    </w:rPr>
  </w:style>
  <w:style w:type="paragraph" w:styleId="berschrift1">
    <w:name w:val="heading 1"/>
    <w:basedOn w:val="Standard"/>
    <w:next w:val="Standard"/>
    <w:link w:val="berschrift1Zchn"/>
    <w:uiPriority w:val="9"/>
    <w:qFormat/>
    <w:rsid w:val="003C1BE7"/>
    <w:pPr>
      <w:keepNext/>
      <w:keepLines/>
      <w:numPr>
        <w:numId w:val="2"/>
      </w:numPr>
      <w:spacing w:before="240" w:after="240"/>
      <w:ind w:left="36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D6079"/>
    <w:pPr>
      <w:keepNext/>
      <w:keepLines/>
      <w:numPr>
        <w:numId w:val="11"/>
      </w:numPr>
      <w:spacing w:before="120" w:after="120"/>
      <w:ind w:left="360"/>
      <w:outlineLvl w:val="1"/>
    </w:pPr>
    <w:rPr>
      <w:rFonts w:eastAsia="Times New Roman"/>
      <w:b/>
      <w:bCs/>
      <w:sz w:val="24"/>
      <w:szCs w:val="26"/>
    </w:rPr>
  </w:style>
  <w:style w:type="paragraph" w:styleId="berschrift3">
    <w:name w:val="heading 3"/>
    <w:basedOn w:val="Standard"/>
    <w:next w:val="Standard"/>
    <w:link w:val="berschrift3Zchn"/>
    <w:uiPriority w:val="9"/>
    <w:unhideWhenUsed/>
    <w:qFormat/>
    <w:rsid w:val="00142D59"/>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44B"/>
    <w:rPr>
      <w:rFonts w:ascii="Tahoma" w:hAnsi="Tahoma" w:cs="Tahoma"/>
      <w:sz w:val="16"/>
      <w:szCs w:val="16"/>
    </w:rPr>
  </w:style>
  <w:style w:type="character" w:customStyle="1" w:styleId="SprechblasentextZchn">
    <w:name w:val="Sprechblasentext Zchn"/>
    <w:link w:val="Sprechblasentext"/>
    <w:uiPriority w:val="99"/>
    <w:semiHidden/>
    <w:rsid w:val="0030644B"/>
    <w:rPr>
      <w:rFonts w:ascii="Tahoma" w:hAnsi="Tahoma" w:cs="Tahoma"/>
      <w:sz w:val="16"/>
      <w:szCs w:val="16"/>
    </w:rPr>
  </w:style>
  <w:style w:type="paragraph" w:customStyle="1" w:styleId="Antragstext">
    <w:name w:val="Antragstext"/>
    <w:basedOn w:val="Standard"/>
    <w:qFormat/>
    <w:rsid w:val="0030644B"/>
    <w:pPr>
      <w:widowControl w:val="0"/>
      <w:overflowPunct w:val="0"/>
      <w:autoSpaceDE w:val="0"/>
      <w:autoSpaceDN w:val="0"/>
      <w:adjustRightInd w:val="0"/>
      <w:spacing w:after="120" w:line="280" w:lineRule="exact"/>
      <w:ind w:right="0"/>
      <w:textAlignment w:val="baseline"/>
    </w:pPr>
    <w:rPr>
      <w:rFonts w:eastAsia="Times New Roman"/>
      <w:szCs w:val="20"/>
      <w:lang w:eastAsia="de-DE"/>
    </w:rPr>
  </w:style>
  <w:style w:type="character" w:styleId="Hyperlink">
    <w:name w:val="Hyperlink"/>
    <w:uiPriority w:val="99"/>
    <w:unhideWhenUsed/>
    <w:rsid w:val="005A3D39"/>
    <w:rPr>
      <w:color w:val="0000FF"/>
      <w:u w:val="single"/>
    </w:rPr>
  </w:style>
  <w:style w:type="paragraph" w:styleId="Kopfzeile">
    <w:name w:val="header"/>
    <w:basedOn w:val="Standard"/>
    <w:link w:val="KopfzeileZchn"/>
    <w:uiPriority w:val="99"/>
    <w:unhideWhenUsed/>
    <w:rsid w:val="006D3B7F"/>
    <w:pPr>
      <w:tabs>
        <w:tab w:val="center" w:pos="4536"/>
        <w:tab w:val="right" w:pos="9072"/>
      </w:tabs>
    </w:pPr>
  </w:style>
  <w:style w:type="character" w:customStyle="1" w:styleId="KopfzeileZchn">
    <w:name w:val="Kopfzeile Zchn"/>
    <w:basedOn w:val="Absatz-Standardschriftart"/>
    <w:link w:val="Kopfzeile"/>
    <w:uiPriority w:val="99"/>
    <w:rsid w:val="006D3B7F"/>
  </w:style>
  <w:style w:type="paragraph" w:styleId="Fuzeile">
    <w:name w:val="footer"/>
    <w:basedOn w:val="Standard"/>
    <w:link w:val="FuzeileZchn"/>
    <w:uiPriority w:val="99"/>
    <w:unhideWhenUsed/>
    <w:rsid w:val="006D3B7F"/>
    <w:pPr>
      <w:tabs>
        <w:tab w:val="center" w:pos="4536"/>
        <w:tab w:val="right" w:pos="9072"/>
      </w:tabs>
    </w:pPr>
  </w:style>
  <w:style w:type="character" w:customStyle="1" w:styleId="FuzeileZchn">
    <w:name w:val="Fußzeile Zchn"/>
    <w:basedOn w:val="Absatz-Standardschriftart"/>
    <w:link w:val="Fuzeile"/>
    <w:uiPriority w:val="99"/>
    <w:rsid w:val="006D3B7F"/>
  </w:style>
  <w:style w:type="character" w:styleId="Platzhaltertext">
    <w:name w:val="Placeholder Text"/>
    <w:uiPriority w:val="99"/>
    <w:semiHidden/>
    <w:rsid w:val="00E5171C"/>
    <w:rPr>
      <w:color w:val="808080"/>
    </w:rPr>
  </w:style>
  <w:style w:type="paragraph" w:customStyle="1" w:styleId="FormatvorlageTextkrperCalibri14PtFettZeilenabstandGenau14">
    <w:name w:val="Formatvorlage +Textkörper (Calibri) 14 Pt. Fett Zeilenabstand:  Genau 14..."/>
    <w:basedOn w:val="Standard"/>
    <w:rsid w:val="00E5171C"/>
    <w:pPr>
      <w:widowControl w:val="0"/>
      <w:numPr>
        <w:numId w:val="1"/>
      </w:numPr>
      <w:overflowPunct w:val="0"/>
      <w:autoSpaceDE w:val="0"/>
      <w:autoSpaceDN w:val="0"/>
      <w:adjustRightInd w:val="0"/>
      <w:spacing w:before="240" w:after="240" w:line="280" w:lineRule="exact"/>
      <w:ind w:left="357" w:right="0" w:hanging="357"/>
      <w:textAlignment w:val="baseline"/>
    </w:pPr>
    <w:rPr>
      <w:rFonts w:eastAsia="Times New Roman"/>
      <w:b/>
      <w:bCs/>
      <w:sz w:val="28"/>
      <w:szCs w:val="20"/>
      <w:lang w:eastAsia="de-DE"/>
    </w:rPr>
  </w:style>
  <w:style w:type="character" w:customStyle="1" w:styleId="FormatvorlageTextkrperCalibri12PtFett">
    <w:name w:val="Formatvorlage +Textkörper (Calibri) 12 Pt. Fett"/>
    <w:rsid w:val="00E5171C"/>
    <w:rPr>
      <w:rFonts w:ascii="Calibri" w:hAnsi="Calibri"/>
      <w:b/>
      <w:bCs/>
      <w:sz w:val="22"/>
    </w:rPr>
  </w:style>
  <w:style w:type="paragraph" w:customStyle="1" w:styleId="Default">
    <w:name w:val="Default"/>
    <w:rsid w:val="00E5171C"/>
    <w:pPr>
      <w:autoSpaceDE w:val="0"/>
      <w:autoSpaceDN w:val="0"/>
      <w:adjustRightInd w:val="0"/>
    </w:pPr>
    <w:rPr>
      <w:rFonts w:ascii="Wingdings" w:eastAsia="Times New Roman" w:hAnsi="Wingdings" w:cs="Wingdings"/>
      <w:color w:val="000000"/>
      <w:sz w:val="24"/>
      <w:szCs w:val="24"/>
    </w:rPr>
  </w:style>
  <w:style w:type="character" w:customStyle="1" w:styleId="berschrift1Zchn">
    <w:name w:val="Überschrift 1 Zchn"/>
    <w:link w:val="berschrift1"/>
    <w:uiPriority w:val="9"/>
    <w:rsid w:val="003C1BE7"/>
    <w:rPr>
      <w:rFonts w:eastAsia="Times New Roman" w:cs="Times New Roman"/>
      <w:b/>
      <w:bCs/>
      <w:sz w:val="28"/>
      <w:szCs w:val="28"/>
    </w:rPr>
  </w:style>
  <w:style w:type="table" w:styleId="Tabellenraster">
    <w:name w:val="Table Grid"/>
    <w:basedOn w:val="NormaleTabelle"/>
    <w:rsid w:val="00547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llenB">
    <w:name w:val="ZellenÜB"/>
    <w:basedOn w:val="Standard"/>
    <w:next w:val="Standard"/>
    <w:qFormat/>
    <w:locked/>
    <w:rsid w:val="0054781D"/>
    <w:pPr>
      <w:ind w:right="0"/>
      <w:contextualSpacing/>
    </w:pPr>
    <w:rPr>
      <w:b/>
    </w:rPr>
  </w:style>
  <w:style w:type="table" w:customStyle="1" w:styleId="Tabellengitternetz1">
    <w:name w:val="Tabellengitternetz1"/>
    <w:basedOn w:val="NormaleTabelle"/>
    <w:next w:val="Tabellenraster"/>
    <w:rsid w:val="003E0E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142D59"/>
    <w:rPr>
      <w:rFonts w:ascii="Cambria" w:eastAsia="Times New Roman" w:hAnsi="Cambria" w:cs="Times New Roman"/>
      <w:b/>
      <w:bCs/>
      <w:color w:val="4F81BD"/>
    </w:rPr>
  </w:style>
  <w:style w:type="paragraph" w:customStyle="1" w:styleId="ZellenInfo">
    <w:name w:val="ZellenInfo"/>
    <w:basedOn w:val="ZellenB"/>
    <w:next w:val="Standard"/>
    <w:qFormat/>
    <w:locked/>
    <w:rsid w:val="00142D59"/>
    <w:rPr>
      <w:b w:val="0"/>
      <w:color w:val="808080"/>
    </w:rPr>
  </w:style>
  <w:style w:type="paragraph" w:styleId="Beschriftung">
    <w:name w:val="caption"/>
    <w:basedOn w:val="Standard"/>
    <w:next w:val="Standard"/>
    <w:uiPriority w:val="35"/>
    <w:unhideWhenUsed/>
    <w:qFormat/>
    <w:rsid w:val="00142D59"/>
    <w:pPr>
      <w:spacing w:after="200"/>
      <w:ind w:right="0"/>
      <w:contextualSpacing/>
    </w:pPr>
    <w:rPr>
      <w:b/>
      <w:bCs/>
      <w:color w:val="4F81BD"/>
      <w:sz w:val="18"/>
      <w:szCs w:val="18"/>
    </w:rPr>
  </w:style>
  <w:style w:type="paragraph" w:customStyle="1" w:styleId="A3">
    <w:name w:val="A3"/>
    <w:basedOn w:val="Standard"/>
    <w:qFormat/>
    <w:rsid w:val="00142D59"/>
    <w:pPr>
      <w:spacing w:before="180" w:after="120"/>
      <w:ind w:right="0"/>
      <w:jc w:val="center"/>
    </w:pPr>
    <w:rPr>
      <w:b/>
    </w:rPr>
  </w:style>
  <w:style w:type="paragraph" w:customStyle="1" w:styleId="stpsw">
    <w:name w:val="stpsw"/>
    <w:basedOn w:val="Standard"/>
    <w:qFormat/>
    <w:locked/>
    <w:rsid w:val="00C26C0B"/>
    <w:pPr>
      <w:numPr>
        <w:numId w:val="4"/>
      </w:numPr>
      <w:spacing w:before="120" w:after="120"/>
      <w:ind w:left="360" w:right="0"/>
      <w:contextualSpacing/>
    </w:pPr>
    <w:rPr>
      <w:color w:val="000000"/>
    </w:rPr>
  </w:style>
  <w:style w:type="character" w:styleId="Funotenzeichen">
    <w:name w:val="footnote reference"/>
    <w:semiHidden/>
    <w:rsid w:val="00CE448E"/>
    <w:rPr>
      <w:rFonts w:cs="Times New Roman"/>
      <w:position w:val="6"/>
      <w:sz w:val="16"/>
      <w:szCs w:val="16"/>
    </w:rPr>
  </w:style>
  <w:style w:type="paragraph" w:styleId="Funotentext">
    <w:name w:val="footnote text"/>
    <w:basedOn w:val="Standard"/>
    <w:link w:val="FunotentextZchn"/>
    <w:semiHidden/>
    <w:rsid w:val="00CE448E"/>
    <w:pPr>
      <w:ind w:right="0"/>
    </w:pPr>
    <w:rPr>
      <w:rFonts w:ascii="Arial" w:eastAsia="Times New Roman" w:hAnsi="Arial" w:cs="Arial"/>
      <w:lang w:eastAsia="de-DE"/>
    </w:rPr>
  </w:style>
  <w:style w:type="character" w:customStyle="1" w:styleId="FunotentextZchn">
    <w:name w:val="Fußnotentext Zchn"/>
    <w:link w:val="Funotentext"/>
    <w:semiHidden/>
    <w:rsid w:val="00CE448E"/>
    <w:rPr>
      <w:rFonts w:ascii="Arial" w:eastAsia="Times New Roman" w:hAnsi="Arial" w:cs="Arial"/>
      <w:lang w:eastAsia="de-DE"/>
    </w:rPr>
  </w:style>
  <w:style w:type="paragraph" w:customStyle="1" w:styleId="B1">
    <w:name w:val="ÜB1"/>
    <w:basedOn w:val="Standard"/>
    <w:qFormat/>
    <w:rsid w:val="0045530A"/>
    <w:pPr>
      <w:numPr>
        <w:numId w:val="5"/>
      </w:numPr>
      <w:spacing w:before="120" w:after="240"/>
    </w:pPr>
    <w:rPr>
      <w:b/>
      <w:sz w:val="24"/>
    </w:rPr>
  </w:style>
  <w:style w:type="paragraph" w:styleId="Listenabsatz">
    <w:name w:val="List Paragraph"/>
    <w:basedOn w:val="Standard"/>
    <w:uiPriority w:val="34"/>
    <w:qFormat/>
    <w:rsid w:val="00657D92"/>
    <w:pPr>
      <w:ind w:left="720"/>
      <w:contextualSpacing/>
    </w:pPr>
  </w:style>
  <w:style w:type="character" w:styleId="Hervorhebung">
    <w:name w:val="Emphasis"/>
    <w:qFormat/>
    <w:rsid w:val="00657D92"/>
    <w:rPr>
      <w:i/>
      <w:iCs/>
    </w:rPr>
  </w:style>
  <w:style w:type="paragraph" w:customStyle="1" w:styleId="Zwischenberschrift">
    <w:name w:val="Zwischenüberschrift"/>
    <w:basedOn w:val="Antragstext"/>
    <w:qFormat/>
    <w:rsid w:val="009D6079"/>
    <w:pPr>
      <w:framePr w:wrap="around" w:vAnchor="text" w:hAnchor="text" w:y="1"/>
      <w:numPr>
        <w:numId w:val="10"/>
      </w:numPr>
      <w:spacing w:before="120"/>
      <w:ind w:left="357" w:hanging="357"/>
    </w:pPr>
    <w:rPr>
      <w:b/>
      <w:sz w:val="24"/>
      <w:szCs w:val="24"/>
    </w:rPr>
  </w:style>
  <w:style w:type="character" w:customStyle="1" w:styleId="berschrift2Zchn">
    <w:name w:val="Überschrift 2 Zchn"/>
    <w:link w:val="berschrift2"/>
    <w:uiPriority w:val="9"/>
    <w:rsid w:val="009D6079"/>
    <w:rPr>
      <w:rFonts w:eastAsia="Times New Roman" w:cs="Times New Roman"/>
      <w:b/>
      <w:bCs/>
      <w:sz w:val="24"/>
      <w:szCs w:val="26"/>
    </w:rPr>
  </w:style>
  <w:style w:type="character" w:styleId="Kommentarzeichen">
    <w:name w:val="annotation reference"/>
    <w:uiPriority w:val="99"/>
    <w:semiHidden/>
    <w:unhideWhenUsed/>
    <w:rsid w:val="00C20DEC"/>
    <w:rPr>
      <w:sz w:val="16"/>
      <w:szCs w:val="16"/>
    </w:rPr>
  </w:style>
  <w:style w:type="paragraph" w:styleId="Kommentartext">
    <w:name w:val="annotation text"/>
    <w:basedOn w:val="Standard"/>
    <w:link w:val="KommentartextZchn"/>
    <w:uiPriority w:val="99"/>
    <w:semiHidden/>
    <w:unhideWhenUsed/>
    <w:rsid w:val="00C20DEC"/>
    <w:rPr>
      <w:sz w:val="20"/>
      <w:szCs w:val="20"/>
    </w:rPr>
  </w:style>
  <w:style w:type="character" w:customStyle="1" w:styleId="KommentartextZchn">
    <w:name w:val="Kommentartext Zchn"/>
    <w:link w:val="Kommentartext"/>
    <w:uiPriority w:val="99"/>
    <w:semiHidden/>
    <w:rsid w:val="00C20DEC"/>
    <w:rPr>
      <w:sz w:val="20"/>
      <w:szCs w:val="20"/>
    </w:rPr>
  </w:style>
  <w:style w:type="paragraph" w:styleId="Kommentarthema">
    <w:name w:val="annotation subject"/>
    <w:basedOn w:val="Kommentartext"/>
    <w:next w:val="Kommentartext"/>
    <w:link w:val="KommentarthemaZchn"/>
    <w:uiPriority w:val="99"/>
    <w:semiHidden/>
    <w:unhideWhenUsed/>
    <w:rsid w:val="00C20DEC"/>
    <w:rPr>
      <w:b/>
      <w:bCs/>
    </w:rPr>
  </w:style>
  <w:style w:type="character" w:customStyle="1" w:styleId="KommentarthemaZchn">
    <w:name w:val="Kommentarthema Zchn"/>
    <w:link w:val="Kommentarthema"/>
    <w:uiPriority w:val="99"/>
    <w:semiHidden/>
    <w:rsid w:val="00C20DEC"/>
    <w:rPr>
      <w:b/>
      <w:bCs/>
      <w:sz w:val="20"/>
      <w:szCs w:val="20"/>
    </w:rPr>
  </w:style>
  <w:style w:type="table" w:customStyle="1" w:styleId="Tabellenraster1">
    <w:name w:val="Tabellenraster1"/>
    <w:basedOn w:val="NormaleTabelle"/>
    <w:next w:val="Tabellenraster"/>
    <w:rsid w:val="000C307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99A"/>
    <w:pPr>
      <w:ind w:right="340"/>
    </w:pPr>
    <w:rPr>
      <w:sz w:val="22"/>
      <w:szCs w:val="22"/>
      <w:lang w:eastAsia="en-US"/>
    </w:rPr>
  </w:style>
  <w:style w:type="paragraph" w:styleId="berschrift1">
    <w:name w:val="heading 1"/>
    <w:basedOn w:val="Standard"/>
    <w:next w:val="Standard"/>
    <w:link w:val="berschrift1Zchn"/>
    <w:uiPriority w:val="9"/>
    <w:qFormat/>
    <w:rsid w:val="003C1BE7"/>
    <w:pPr>
      <w:keepNext/>
      <w:keepLines/>
      <w:numPr>
        <w:numId w:val="2"/>
      </w:numPr>
      <w:spacing w:before="240" w:after="240"/>
      <w:ind w:left="36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D6079"/>
    <w:pPr>
      <w:keepNext/>
      <w:keepLines/>
      <w:numPr>
        <w:numId w:val="11"/>
      </w:numPr>
      <w:spacing w:before="120" w:after="120"/>
      <w:ind w:left="360"/>
      <w:outlineLvl w:val="1"/>
    </w:pPr>
    <w:rPr>
      <w:rFonts w:eastAsia="Times New Roman"/>
      <w:b/>
      <w:bCs/>
      <w:sz w:val="24"/>
      <w:szCs w:val="26"/>
    </w:rPr>
  </w:style>
  <w:style w:type="paragraph" w:styleId="berschrift3">
    <w:name w:val="heading 3"/>
    <w:basedOn w:val="Standard"/>
    <w:next w:val="Standard"/>
    <w:link w:val="berschrift3Zchn"/>
    <w:uiPriority w:val="9"/>
    <w:unhideWhenUsed/>
    <w:qFormat/>
    <w:rsid w:val="00142D59"/>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44B"/>
    <w:rPr>
      <w:rFonts w:ascii="Tahoma" w:hAnsi="Tahoma" w:cs="Tahoma"/>
      <w:sz w:val="16"/>
      <w:szCs w:val="16"/>
    </w:rPr>
  </w:style>
  <w:style w:type="character" w:customStyle="1" w:styleId="SprechblasentextZchn">
    <w:name w:val="Sprechblasentext Zchn"/>
    <w:link w:val="Sprechblasentext"/>
    <w:uiPriority w:val="99"/>
    <w:semiHidden/>
    <w:rsid w:val="0030644B"/>
    <w:rPr>
      <w:rFonts w:ascii="Tahoma" w:hAnsi="Tahoma" w:cs="Tahoma"/>
      <w:sz w:val="16"/>
      <w:szCs w:val="16"/>
    </w:rPr>
  </w:style>
  <w:style w:type="paragraph" w:customStyle="1" w:styleId="Antragstext">
    <w:name w:val="Antragstext"/>
    <w:basedOn w:val="Standard"/>
    <w:qFormat/>
    <w:rsid w:val="0030644B"/>
    <w:pPr>
      <w:widowControl w:val="0"/>
      <w:overflowPunct w:val="0"/>
      <w:autoSpaceDE w:val="0"/>
      <w:autoSpaceDN w:val="0"/>
      <w:adjustRightInd w:val="0"/>
      <w:spacing w:after="120" w:line="280" w:lineRule="exact"/>
      <w:ind w:right="0"/>
      <w:textAlignment w:val="baseline"/>
    </w:pPr>
    <w:rPr>
      <w:rFonts w:eastAsia="Times New Roman"/>
      <w:szCs w:val="20"/>
      <w:lang w:eastAsia="de-DE"/>
    </w:rPr>
  </w:style>
  <w:style w:type="character" w:styleId="Hyperlink">
    <w:name w:val="Hyperlink"/>
    <w:uiPriority w:val="99"/>
    <w:unhideWhenUsed/>
    <w:rsid w:val="005A3D39"/>
    <w:rPr>
      <w:color w:val="0000FF"/>
      <w:u w:val="single"/>
    </w:rPr>
  </w:style>
  <w:style w:type="paragraph" w:styleId="Kopfzeile">
    <w:name w:val="header"/>
    <w:basedOn w:val="Standard"/>
    <w:link w:val="KopfzeileZchn"/>
    <w:uiPriority w:val="99"/>
    <w:unhideWhenUsed/>
    <w:rsid w:val="006D3B7F"/>
    <w:pPr>
      <w:tabs>
        <w:tab w:val="center" w:pos="4536"/>
        <w:tab w:val="right" w:pos="9072"/>
      </w:tabs>
    </w:pPr>
  </w:style>
  <w:style w:type="character" w:customStyle="1" w:styleId="KopfzeileZchn">
    <w:name w:val="Kopfzeile Zchn"/>
    <w:basedOn w:val="Absatz-Standardschriftart"/>
    <w:link w:val="Kopfzeile"/>
    <w:uiPriority w:val="99"/>
    <w:rsid w:val="006D3B7F"/>
  </w:style>
  <w:style w:type="paragraph" w:styleId="Fuzeile">
    <w:name w:val="footer"/>
    <w:basedOn w:val="Standard"/>
    <w:link w:val="FuzeileZchn"/>
    <w:uiPriority w:val="99"/>
    <w:unhideWhenUsed/>
    <w:rsid w:val="006D3B7F"/>
    <w:pPr>
      <w:tabs>
        <w:tab w:val="center" w:pos="4536"/>
        <w:tab w:val="right" w:pos="9072"/>
      </w:tabs>
    </w:pPr>
  </w:style>
  <w:style w:type="character" w:customStyle="1" w:styleId="FuzeileZchn">
    <w:name w:val="Fußzeile Zchn"/>
    <w:basedOn w:val="Absatz-Standardschriftart"/>
    <w:link w:val="Fuzeile"/>
    <w:uiPriority w:val="99"/>
    <w:rsid w:val="006D3B7F"/>
  </w:style>
  <w:style w:type="character" w:styleId="Platzhaltertext">
    <w:name w:val="Placeholder Text"/>
    <w:uiPriority w:val="99"/>
    <w:semiHidden/>
    <w:rsid w:val="00E5171C"/>
    <w:rPr>
      <w:color w:val="808080"/>
    </w:rPr>
  </w:style>
  <w:style w:type="paragraph" w:customStyle="1" w:styleId="FormatvorlageTextkrperCalibri14PtFettZeilenabstandGenau14">
    <w:name w:val="Formatvorlage +Textkörper (Calibri) 14 Pt. Fett Zeilenabstand:  Genau 14..."/>
    <w:basedOn w:val="Standard"/>
    <w:rsid w:val="00E5171C"/>
    <w:pPr>
      <w:widowControl w:val="0"/>
      <w:numPr>
        <w:numId w:val="1"/>
      </w:numPr>
      <w:overflowPunct w:val="0"/>
      <w:autoSpaceDE w:val="0"/>
      <w:autoSpaceDN w:val="0"/>
      <w:adjustRightInd w:val="0"/>
      <w:spacing w:before="240" w:after="240" w:line="280" w:lineRule="exact"/>
      <w:ind w:left="357" w:right="0" w:hanging="357"/>
      <w:textAlignment w:val="baseline"/>
    </w:pPr>
    <w:rPr>
      <w:rFonts w:eastAsia="Times New Roman"/>
      <w:b/>
      <w:bCs/>
      <w:sz w:val="28"/>
      <w:szCs w:val="20"/>
      <w:lang w:eastAsia="de-DE"/>
    </w:rPr>
  </w:style>
  <w:style w:type="character" w:customStyle="1" w:styleId="FormatvorlageTextkrperCalibri12PtFett">
    <w:name w:val="Formatvorlage +Textkörper (Calibri) 12 Pt. Fett"/>
    <w:rsid w:val="00E5171C"/>
    <w:rPr>
      <w:rFonts w:ascii="Calibri" w:hAnsi="Calibri"/>
      <w:b/>
      <w:bCs/>
      <w:sz w:val="22"/>
    </w:rPr>
  </w:style>
  <w:style w:type="paragraph" w:customStyle="1" w:styleId="Default">
    <w:name w:val="Default"/>
    <w:rsid w:val="00E5171C"/>
    <w:pPr>
      <w:autoSpaceDE w:val="0"/>
      <w:autoSpaceDN w:val="0"/>
      <w:adjustRightInd w:val="0"/>
    </w:pPr>
    <w:rPr>
      <w:rFonts w:ascii="Wingdings" w:eastAsia="Times New Roman" w:hAnsi="Wingdings" w:cs="Wingdings"/>
      <w:color w:val="000000"/>
      <w:sz w:val="24"/>
      <w:szCs w:val="24"/>
    </w:rPr>
  </w:style>
  <w:style w:type="character" w:customStyle="1" w:styleId="berschrift1Zchn">
    <w:name w:val="Überschrift 1 Zchn"/>
    <w:link w:val="berschrift1"/>
    <w:uiPriority w:val="9"/>
    <w:rsid w:val="003C1BE7"/>
    <w:rPr>
      <w:rFonts w:eastAsia="Times New Roman" w:cs="Times New Roman"/>
      <w:b/>
      <w:bCs/>
      <w:sz w:val="28"/>
      <w:szCs w:val="28"/>
    </w:rPr>
  </w:style>
  <w:style w:type="table" w:styleId="Tabellenraster">
    <w:name w:val="Table Grid"/>
    <w:basedOn w:val="NormaleTabelle"/>
    <w:rsid w:val="00547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llenB">
    <w:name w:val="ZellenÜB"/>
    <w:basedOn w:val="Standard"/>
    <w:next w:val="Standard"/>
    <w:qFormat/>
    <w:locked/>
    <w:rsid w:val="0054781D"/>
    <w:pPr>
      <w:ind w:right="0"/>
      <w:contextualSpacing/>
    </w:pPr>
    <w:rPr>
      <w:b/>
    </w:rPr>
  </w:style>
  <w:style w:type="table" w:customStyle="1" w:styleId="Tabellengitternetz1">
    <w:name w:val="Tabellengitternetz1"/>
    <w:basedOn w:val="NormaleTabelle"/>
    <w:next w:val="Tabellenraster"/>
    <w:rsid w:val="003E0E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142D59"/>
    <w:rPr>
      <w:rFonts w:ascii="Cambria" w:eastAsia="Times New Roman" w:hAnsi="Cambria" w:cs="Times New Roman"/>
      <w:b/>
      <w:bCs/>
      <w:color w:val="4F81BD"/>
    </w:rPr>
  </w:style>
  <w:style w:type="paragraph" w:customStyle="1" w:styleId="ZellenInfo">
    <w:name w:val="ZellenInfo"/>
    <w:basedOn w:val="ZellenB"/>
    <w:next w:val="Standard"/>
    <w:qFormat/>
    <w:locked/>
    <w:rsid w:val="00142D59"/>
    <w:rPr>
      <w:b w:val="0"/>
      <w:color w:val="808080"/>
    </w:rPr>
  </w:style>
  <w:style w:type="paragraph" w:styleId="Beschriftung">
    <w:name w:val="caption"/>
    <w:basedOn w:val="Standard"/>
    <w:next w:val="Standard"/>
    <w:uiPriority w:val="35"/>
    <w:unhideWhenUsed/>
    <w:qFormat/>
    <w:rsid w:val="00142D59"/>
    <w:pPr>
      <w:spacing w:after="200"/>
      <w:ind w:right="0"/>
      <w:contextualSpacing/>
    </w:pPr>
    <w:rPr>
      <w:b/>
      <w:bCs/>
      <w:color w:val="4F81BD"/>
      <w:sz w:val="18"/>
      <w:szCs w:val="18"/>
    </w:rPr>
  </w:style>
  <w:style w:type="paragraph" w:customStyle="1" w:styleId="A3">
    <w:name w:val="A3"/>
    <w:basedOn w:val="Standard"/>
    <w:qFormat/>
    <w:rsid w:val="00142D59"/>
    <w:pPr>
      <w:spacing w:before="180" w:after="120"/>
      <w:ind w:right="0"/>
      <w:jc w:val="center"/>
    </w:pPr>
    <w:rPr>
      <w:b/>
    </w:rPr>
  </w:style>
  <w:style w:type="paragraph" w:customStyle="1" w:styleId="stpsw">
    <w:name w:val="stpsw"/>
    <w:basedOn w:val="Standard"/>
    <w:qFormat/>
    <w:locked/>
    <w:rsid w:val="00C26C0B"/>
    <w:pPr>
      <w:numPr>
        <w:numId w:val="4"/>
      </w:numPr>
      <w:spacing w:before="120" w:after="120"/>
      <w:ind w:left="360" w:right="0"/>
      <w:contextualSpacing/>
    </w:pPr>
    <w:rPr>
      <w:color w:val="000000"/>
    </w:rPr>
  </w:style>
  <w:style w:type="character" w:styleId="Funotenzeichen">
    <w:name w:val="footnote reference"/>
    <w:semiHidden/>
    <w:rsid w:val="00CE448E"/>
    <w:rPr>
      <w:rFonts w:cs="Times New Roman"/>
      <w:position w:val="6"/>
      <w:sz w:val="16"/>
      <w:szCs w:val="16"/>
    </w:rPr>
  </w:style>
  <w:style w:type="paragraph" w:styleId="Funotentext">
    <w:name w:val="footnote text"/>
    <w:basedOn w:val="Standard"/>
    <w:link w:val="FunotentextZchn"/>
    <w:semiHidden/>
    <w:rsid w:val="00CE448E"/>
    <w:pPr>
      <w:ind w:right="0"/>
    </w:pPr>
    <w:rPr>
      <w:rFonts w:ascii="Arial" w:eastAsia="Times New Roman" w:hAnsi="Arial" w:cs="Arial"/>
      <w:lang w:eastAsia="de-DE"/>
    </w:rPr>
  </w:style>
  <w:style w:type="character" w:customStyle="1" w:styleId="FunotentextZchn">
    <w:name w:val="Fußnotentext Zchn"/>
    <w:link w:val="Funotentext"/>
    <w:semiHidden/>
    <w:rsid w:val="00CE448E"/>
    <w:rPr>
      <w:rFonts w:ascii="Arial" w:eastAsia="Times New Roman" w:hAnsi="Arial" w:cs="Arial"/>
      <w:lang w:eastAsia="de-DE"/>
    </w:rPr>
  </w:style>
  <w:style w:type="paragraph" w:customStyle="1" w:styleId="B1">
    <w:name w:val="ÜB1"/>
    <w:basedOn w:val="Standard"/>
    <w:qFormat/>
    <w:rsid w:val="0045530A"/>
    <w:pPr>
      <w:numPr>
        <w:numId w:val="5"/>
      </w:numPr>
      <w:spacing w:before="120" w:after="240"/>
    </w:pPr>
    <w:rPr>
      <w:b/>
      <w:sz w:val="24"/>
    </w:rPr>
  </w:style>
  <w:style w:type="paragraph" w:styleId="Listenabsatz">
    <w:name w:val="List Paragraph"/>
    <w:basedOn w:val="Standard"/>
    <w:uiPriority w:val="34"/>
    <w:qFormat/>
    <w:rsid w:val="00657D92"/>
    <w:pPr>
      <w:ind w:left="720"/>
      <w:contextualSpacing/>
    </w:pPr>
  </w:style>
  <w:style w:type="character" w:styleId="Hervorhebung">
    <w:name w:val="Emphasis"/>
    <w:qFormat/>
    <w:rsid w:val="00657D92"/>
    <w:rPr>
      <w:i/>
      <w:iCs/>
    </w:rPr>
  </w:style>
  <w:style w:type="paragraph" w:customStyle="1" w:styleId="Zwischenberschrift">
    <w:name w:val="Zwischenüberschrift"/>
    <w:basedOn w:val="Antragstext"/>
    <w:qFormat/>
    <w:rsid w:val="009D6079"/>
    <w:pPr>
      <w:framePr w:wrap="around" w:vAnchor="text" w:hAnchor="text" w:y="1"/>
      <w:numPr>
        <w:numId w:val="10"/>
      </w:numPr>
      <w:spacing w:before="120"/>
      <w:ind w:left="357" w:hanging="357"/>
    </w:pPr>
    <w:rPr>
      <w:b/>
      <w:sz w:val="24"/>
      <w:szCs w:val="24"/>
    </w:rPr>
  </w:style>
  <w:style w:type="character" w:customStyle="1" w:styleId="berschrift2Zchn">
    <w:name w:val="Überschrift 2 Zchn"/>
    <w:link w:val="berschrift2"/>
    <w:uiPriority w:val="9"/>
    <w:rsid w:val="009D6079"/>
    <w:rPr>
      <w:rFonts w:eastAsia="Times New Roman" w:cs="Times New Roman"/>
      <w:b/>
      <w:bCs/>
      <w:sz w:val="24"/>
      <w:szCs w:val="26"/>
    </w:rPr>
  </w:style>
  <w:style w:type="character" w:styleId="Kommentarzeichen">
    <w:name w:val="annotation reference"/>
    <w:uiPriority w:val="99"/>
    <w:semiHidden/>
    <w:unhideWhenUsed/>
    <w:rsid w:val="00C20DEC"/>
    <w:rPr>
      <w:sz w:val="16"/>
      <w:szCs w:val="16"/>
    </w:rPr>
  </w:style>
  <w:style w:type="paragraph" w:styleId="Kommentartext">
    <w:name w:val="annotation text"/>
    <w:basedOn w:val="Standard"/>
    <w:link w:val="KommentartextZchn"/>
    <w:uiPriority w:val="99"/>
    <w:semiHidden/>
    <w:unhideWhenUsed/>
    <w:rsid w:val="00C20DEC"/>
    <w:rPr>
      <w:sz w:val="20"/>
      <w:szCs w:val="20"/>
    </w:rPr>
  </w:style>
  <w:style w:type="character" w:customStyle="1" w:styleId="KommentartextZchn">
    <w:name w:val="Kommentartext Zchn"/>
    <w:link w:val="Kommentartext"/>
    <w:uiPriority w:val="99"/>
    <w:semiHidden/>
    <w:rsid w:val="00C20DEC"/>
    <w:rPr>
      <w:sz w:val="20"/>
      <w:szCs w:val="20"/>
    </w:rPr>
  </w:style>
  <w:style w:type="paragraph" w:styleId="Kommentarthema">
    <w:name w:val="annotation subject"/>
    <w:basedOn w:val="Kommentartext"/>
    <w:next w:val="Kommentartext"/>
    <w:link w:val="KommentarthemaZchn"/>
    <w:uiPriority w:val="99"/>
    <w:semiHidden/>
    <w:unhideWhenUsed/>
    <w:rsid w:val="00C20DEC"/>
    <w:rPr>
      <w:b/>
      <w:bCs/>
    </w:rPr>
  </w:style>
  <w:style w:type="character" w:customStyle="1" w:styleId="KommentarthemaZchn">
    <w:name w:val="Kommentarthema Zchn"/>
    <w:link w:val="Kommentarthema"/>
    <w:uiPriority w:val="99"/>
    <w:semiHidden/>
    <w:rsid w:val="00C20DEC"/>
    <w:rPr>
      <w:b/>
      <w:bCs/>
      <w:sz w:val="20"/>
      <w:szCs w:val="20"/>
    </w:rPr>
  </w:style>
  <w:style w:type="table" w:customStyle="1" w:styleId="Tabellenraster1">
    <w:name w:val="Tabellenraster1"/>
    <w:basedOn w:val="NormaleTabelle"/>
    <w:next w:val="Tabellenraster"/>
    <w:rsid w:val="000C307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4861">
      <w:bodyDiv w:val="1"/>
      <w:marLeft w:val="0"/>
      <w:marRight w:val="0"/>
      <w:marTop w:val="0"/>
      <w:marBottom w:val="0"/>
      <w:divBdr>
        <w:top w:val="none" w:sz="0" w:space="0" w:color="auto"/>
        <w:left w:val="none" w:sz="0" w:space="0" w:color="auto"/>
        <w:bottom w:val="none" w:sz="0" w:space="0" w:color="auto"/>
        <w:right w:val="none" w:sz="0" w:space="0" w:color="auto"/>
      </w:divBdr>
    </w:div>
    <w:div w:id="547761226">
      <w:bodyDiv w:val="1"/>
      <w:marLeft w:val="0"/>
      <w:marRight w:val="0"/>
      <w:marTop w:val="0"/>
      <w:marBottom w:val="0"/>
      <w:divBdr>
        <w:top w:val="none" w:sz="0" w:space="0" w:color="auto"/>
        <w:left w:val="none" w:sz="0" w:space="0" w:color="auto"/>
        <w:bottom w:val="none" w:sz="0" w:space="0" w:color="auto"/>
        <w:right w:val="none" w:sz="0" w:space="0" w:color="auto"/>
      </w:divBdr>
    </w:div>
    <w:div w:id="678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4228-092F-495A-821D-E3638FBD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54F2B9B3.dotm</Template>
  <TotalTime>0</TotalTime>
  <Pages>6</Pages>
  <Words>1009</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7352</CharactersWithSpaces>
  <SharedDoc>false</SharedDoc>
  <HLinks>
    <vt:vector size="12" baseType="variant">
      <vt:variant>
        <vt:i4>7929981</vt:i4>
      </vt:variant>
      <vt:variant>
        <vt:i4>93</vt:i4>
      </vt:variant>
      <vt:variant>
        <vt:i4>0</vt:i4>
      </vt:variant>
      <vt:variant>
        <vt:i4>5</vt:i4>
      </vt:variant>
      <vt:variant>
        <vt:lpwstr>https://www.bmz.de/de/mediathek/publikationen/archiv/reihen/strategiepapiere/konzept172.pdf</vt:lpwstr>
      </vt:variant>
      <vt:variant>
        <vt:lpwstr/>
      </vt:variant>
      <vt:variant>
        <vt:i4>7471190</vt:i4>
      </vt:variant>
      <vt:variant>
        <vt:i4>90</vt:i4>
      </vt:variant>
      <vt:variant>
        <vt:i4>0</vt:i4>
      </vt:variant>
      <vt:variant>
        <vt:i4>5</vt:i4>
      </vt:variant>
      <vt:variant>
        <vt:lpwstr>http://www.nord-sued-bruecken.de/assets/files/BMZ_konzept159.pdf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Demmerle, Luca (F2.1)</dc:creator>
  <cp:lastModifiedBy>Honka, David (F2.1)</cp:lastModifiedBy>
  <cp:revision>22</cp:revision>
  <cp:lastPrinted>2018-02-28T20:54:00Z</cp:lastPrinted>
  <dcterms:created xsi:type="dcterms:W3CDTF">2016-10-20T12:30:00Z</dcterms:created>
  <dcterms:modified xsi:type="dcterms:W3CDTF">2018-05-09T12:38:00Z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ID">
    <vt:i4>4168676</vt:i4>
  </property>
</Properties>
</file>